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BDD30" w14:textId="2060D640" w:rsidR="00540D48" w:rsidRDefault="00540D48" w:rsidP="007E3A84">
      <w:pPr>
        <w:spacing w:line="240" w:lineRule="auto"/>
        <w:ind w:right="-48"/>
        <w:jc w:val="center"/>
        <w:rPr>
          <w:rFonts w:ascii="Segoe UI Semibold" w:eastAsia="Times New Roman" w:hAnsi="Segoe UI Semibold" w:cs="Segoe UI Semibold"/>
          <w:color w:val="306598"/>
          <w:sz w:val="32"/>
          <w:lang w:val="en-GB"/>
        </w:rPr>
      </w:pPr>
      <w:r>
        <w:rPr>
          <w:rFonts w:ascii="Segoe UI" w:hAnsi="Segoe UI" w:cs="Segoe UI"/>
          <w:bCs/>
          <w:noProof/>
          <w:color w:val="7F7F7F"/>
          <w:lang w:val="de-DE" w:eastAsia="de-DE"/>
        </w:rPr>
        <w:drawing>
          <wp:inline distT="0" distB="0" distL="0" distR="0" wp14:anchorId="3E08219A" wp14:editId="7F37BA2B">
            <wp:extent cx="6476360" cy="780415"/>
            <wp:effectExtent l="0" t="0" r="127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 DE.png"/>
                    <pic:cNvPicPr/>
                  </pic:nvPicPr>
                  <pic:blipFill>
                    <a:blip r:embed="rId8">
                      <a:extLst>
                        <a:ext uri="{28A0092B-C50C-407E-A947-70E740481C1C}">
                          <a14:useLocalDpi xmlns:a14="http://schemas.microsoft.com/office/drawing/2010/main" val="0"/>
                        </a:ext>
                      </a:extLst>
                    </a:blip>
                    <a:stretch>
                      <a:fillRect/>
                    </a:stretch>
                  </pic:blipFill>
                  <pic:spPr>
                    <a:xfrm>
                      <a:off x="0" y="0"/>
                      <a:ext cx="6476360" cy="780415"/>
                    </a:xfrm>
                    <a:prstGeom prst="rect">
                      <a:avLst/>
                    </a:prstGeom>
                  </pic:spPr>
                </pic:pic>
              </a:graphicData>
            </a:graphic>
          </wp:inline>
        </w:drawing>
      </w:r>
    </w:p>
    <w:p w14:paraId="0C04DD82" w14:textId="77777777" w:rsidR="00540D48" w:rsidRDefault="00540D48" w:rsidP="007E3A84">
      <w:pPr>
        <w:spacing w:line="240" w:lineRule="auto"/>
        <w:ind w:right="-48"/>
        <w:jc w:val="center"/>
        <w:rPr>
          <w:rFonts w:ascii="Segoe UI Semibold" w:eastAsia="Times New Roman" w:hAnsi="Segoe UI Semibold" w:cs="Segoe UI Semibold"/>
          <w:color w:val="306598"/>
          <w:sz w:val="32"/>
          <w:lang w:val="en-GB"/>
        </w:rPr>
      </w:pPr>
    </w:p>
    <w:p w14:paraId="7BFBD69D" w14:textId="3CD8A680" w:rsidR="001774BC" w:rsidRDefault="001774BC" w:rsidP="000C4D76">
      <w:pPr>
        <w:spacing w:line="240" w:lineRule="auto"/>
        <w:ind w:right="-48"/>
        <w:jc w:val="center"/>
        <w:rPr>
          <w:rFonts w:ascii="Arial" w:eastAsia="Times New Roman" w:hAnsi="Arial" w:cs="Arial"/>
          <w:color w:val="306598"/>
          <w:sz w:val="32"/>
          <w:szCs w:val="32"/>
          <w:lang w:val="en-GB"/>
        </w:rPr>
      </w:pPr>
      <w:bookmarkStart w:id="0" w:name="_GoBack"/>
      <w:r w:rsidRPr="000C4D76">
        <w:rPr>
          <w:rFonts w:ascii="Arial" w:eastAsia="Times New Roman" w:hAnsi="Arial" w:cs="Arial"/>
          <w:color w:val="306598"/>
          <w:sz w:val="32"/>
          <w:szCs w:val="32"/>
          <w:lang w:val="en-GB"/>
        </w:rPr>
        <w:t xml:space="preserve">SPRING Technologies </w:t>
      </w:r>
      <w:r w:rsidR="0048512F" w:rsidRPr="000C4D76">
        <w:rPr>
          <w:rFonts w:ascii="Arial" w:eastAsia="Times New Roman" w:hAnsi="Arial" w:cs="Arial"/>
          <w:color w:val="306598"/>
          <w:sz w:val="32"/>
          <w:szCs w:val="32"/>
          <w:lang w:val="en-GB"/>
        </w:rPr>
        <w:t xml:space="preserve">will demonstrate </w:t>
      </w:r>
      <w:r w:rsidR="00540D48" w:rsidRPr="00540D48">
        <w:rPr>
          <w:rFonts w:ascii="Arial" w:eastAsia="Times New Roman" w:hAnsi="Arial" w:cs="Arial"/>
          <w:color w:val="306598"/>
          <w:sz w:val="32"/>
          <w:szCs w:val="32"/>
          <w:lang w:val="en-GB"/>
        </w:rPr>
        <w:t xml:space="preserve">unified and software all-in-one platform </w:t>
      </w:r>
      <w:r w:rsidRPr="000C4D76">
        <w:rPr>
          <w:rFonts w:ascii="Arial" w:eastAsia="Times New Roman" w:hAnsi="Arial" w:cs="Arial"/>
          <w:color w:val="306598"/>
          <w:sz w:val="32"/>
          <w:szCs w:val="32"/>
          <w:lang w:val="en-GB"/>
        </w:rPr>
        <w:t>NCSIMUL SOLUTIONS</w:t>
      </w:r>
      <w:r w:rsidR="00540D48">
        <w:rPr>
          <w:rFonts w:ascii="Arial" w:eastAsia="Times New Roman" w:hAnsi="Arial" w:cs="Arial"/>
          <w:color w:val="306598"/>
          <w:sz w:val="32"/>
          <w:szCs w:val="32"/>
          <w:lang w:val="en-GB"/>
        </w:rPr>
        <w:t>,</w:t>
      </w:r>
      <w:r w:rsidRPr="000C4D76">
        <w:rPr>
          <w:rFonts w:ascii="Arial" w:eastAsia="Times New Roman" w:hAnsi="Arial" w:cs="Arial"/>
          <w:color w:val="306598"/>
          <w:sz w:val="32"/>
          <w:szCs w:val="32"/>
          <w:lang w:val="en-GB"/>
        </w:rPr>
        <w:t xml:space="preserve"> at METAV 2016</w:t>
      </w:r>
      <w:r w:rsidR="00540D48" w:rsidRPr="000C4D76">
        <w:rPr>
          <w:rFonts w:ascii="Arial" w:eastAsia="Times New Roman" w:hAnsi="Arial" w:cs="Arial"/>
          <w:color w:val="306598"/>
          <w:sz w:val="32"/>
          <w:szCs w:val="32"/>
          <w:lang w:val="en-GB"/>
        </w:rPr>
        <w:t xml:space="preserve"> </w:t>
      </w:r>
    </w:p>
    <w:p w14:paraId="0D3D32E2" w14:textId="77777777" w:rsidR="00540D48" w:rsidRDefault="00540D48" w:rsidP="000C4D76">
      <w:pPr>
        <w:spacing w:line="240" w:lineRule="auto"/>
        <w:ind w:right="-48"/>
        <w:jc w:val="center"/>
        <w:rPr>
          <w:rFonts w:ascii="Arial" w:eastAsia="Times New Roman" w:hAnsi="Arial" w:cs="Arial"/>
          <w:color w:val="306598"/>
          <w:sz w:val="32"/>
          <w:szCs w:val="32"/>
          <w:lang w:val="en-GB"/>
        </w:rPr>
      </w:pPr>
    </w:p>
    <w:p w14:paraId="0765325C" w14:textId="63BF124D" w:rsidR="001774BC" w:rsidRDefault="00540D48" w:rsidP="000C4D76">
      <w:pPr>
        <w:pStyle w:val="SoustitrePR"/>
      </w:pPr>
      <w:r>
        <w:t xml:space="preserve">Streamline your CNC programming with the new module </w:t>
      </w:r>
      <w:r w:rsidR="001774BC" w:rsidRPr="000C4D76">
        <w:t>NCSIMUL CAM</w:t>
      </w:r>
    </w:p>
    <w:p w14:paraId="7FD5C610" w14:textId="77777777" w:rsidR="00540D48" w:rsidRDefault="00540D48" w:rsidP="000C4D76">
      <w:pPr>
        <w:pStyle w:val="SoustitrePR"/>
      </w:pPr>
    </w:p>
    <w:p w14:paraId="5A5CE9A3" w14:textId="3452AAE0" w:rsidR="00540D48" w:rsidRPr="000C4D76" w:rsidRDefault="001774BC" w:rsidP="000C4D76">
      <w:pPr>
        <w:spacing w:before="60" w:after="240"/>
        <w:ind w:right="140" w:firstLine="0"/>
        <w:jc w:val="both"/>
        <w:rPr>
          <w:rFonts w:ascii="Arial" w:hAnsi="Arial" w:cs="Arial"/>
          <w:bCs/>
          <w:color w:val="7F7F7F"/>
          <w:lang w:val="en-US"/>
        </w:rPr>
      </w:pPr>
      <w:r w:rsidRPr="000C4D76">
        <w:rPr>
          <w:rFonts w:ascii="Arial" w:hAnsi="Arial" w:cs="Arial"/>
          <w:bCs/>
          <w:color w:val="7F7F7F"/>
          <w:lang w:val="en-US"/>
        </w:rPr>
        <w:t>Paris –</w:t>
      </w:r>
      <w:r w:rsidR="00540D48" w:rsidRPr="000C4D76">
        <w:rPr>
          <w:rFonts w:ascii="Arial" w:hAnsi="Arial" w:cs="Arial"/>
          <w:bCs/>
          <w:color w:val="7F7F7F"/>
          <w:lang w:val="en-US"/>
        </w:rPr>
        <w:t>December 15, 2015</w:t>
      </w:r>
    </w:p>
    <w:p w14:paraId="54AC8A57" w14:textId="77777777" w:rsidR="00C572A9" w:rsidRDefault="008E4679" w:rsidP="00C572A9">
      <w:pPr>
        <w:spacing w:before="60" w:after="240"/>
        <w:ind w:right="140" w:firstLine="0"/>
        <w:jc w:val="both"/>
        <w:rPr>
          <w:rFonts w:ascii="Arial" w:eastAsia="Times New Roman" w:hAnsi="Arial" w:cs="Arial"/>
          <w:b/>
          <w:lang w:val="en-GB"/>
        </w:rPr>
      </w:pPr>
      <w:hyperlink r:id="rId9">
        <w:r w:rsidR="001774BC" w:rsidRPr="000C4D76">
          <w:rPr>
            <w:rFonts w:ascii="Arial" w:eastAsia="Times New Roman" w:hAnsi="Arial" w:cs="Arial"/>
            <w:color w:val="009999"/>
            <w:u w:val="single"/>
            <w:lang w:val="en-GB"/>
          </w:rPr>
          <w:t>SPRING Technologies</w:t>
        </w:r>
      </w:hyperlink>
      <w:r w:rsidR="001774BC" w:rsidRPr="000C4D76">
        <w:rPr>
          <w:rFonts w:ascii="Arial" w:eastAsia="Times New Roman" w:hAnsi="Arial" w:cs="Arial"/>
          <w:lang w:val="en-GB"/>
        </w:rPr>
        <w:t xml:space="preserve">, </w:t>
      </w:r>
      <w:r w:rsidR="0049248F" w:rsidRPr="000C4D76">
        <w:rPr>
          <w:rFonts w:ascii="Arial" w:eastAsia="Times New Roman" w:hAnsi="Arial" w:cs="Arial"/>
          <w:lang w:val="en-GB"/>
        </w:rPr>
        <w:t>w</w:t>
      </w:r>
      <w:r w:rsidR="00AB6096" w:rsidRPr="000C4D76">
        <w:rPr>
          <w:rFonts w:ascii="Arial" w:eastAsia="Times New Roman" w:hAnsi="Arial" w:cs="Arial"/>
          <w:lang w:val="en-GB"/>
        </w:rPr>
        <w:t>orldwide leader</w:t>
      </w:r>
      <w:r w:rsidR="0049248F" w:rsidRPr="000C4D76">
        <w:rPr>
          <w:rFonts w:ascii="Arial" w:eastAsia="Times New Roman" w:hAnsi="Arial" w:cs="Arial"/>
          <w:lang w:val="en-GB"/>
        </w:rPr>
        <w:t xml:space="preserve"> in delivering dedicated CNC software solutions to enable the optimal use of CNC machines, </w:t>
      </w:r>
      <w:r w:rsidR="001774BC" w:rsidRPr="000C4D76">
        <w:rPr>
          <w:rFonts w:ascii="Arial" w:eastAsia="Times New Roman" w:hAnsi="Arial" w:cs="Arial"/>
          <w:lang w:val="en-GB"/>
        </w:rPr>
        <w:t xml:space="preserve">will be demonstrating its innovative software platform </w:t>
      </w:r>
      <w:hyperlink r:id="rId10">
        <w:r w:rsidR="001774BC" w:rsidRPr="000C4D76">
          <w:rPr>
            <w:rFonts w:ascii="Arial" w:eastAsia="Times New Roman" w:hAnsi="Arial" w:cs="Arial"/>
            <w:color w:val="009999"/>
            <w:u w:val="single"/>
            <w:lang w:val="en-GB"/>
          </w:rPr>
          <w:t>NCSIMUL SOLUTIONS</w:t>
        </w:r>
      </w:hyperlink>
      <w:r w:rsidR="001774BC" w:rsidRPr="000C4D76">
        <w:rPr>
          <w:rFonts w:ascii="Arial" w:eastAsia="Times New Roman" w:hAnsi="Arial" w:cs="Arial"/>
          <w:lang w:val="en-GB"/>
        </w:rPr>
        <w:t xml:space="preserve"> at METAV </w:t>
      </w:r>
      <w:r w:rsidR="000C4D76">
        <w:rPr>
          <w:rFonts w:ascii="Arial" w:eastAsia="Times New Roman" w:hAnsi="Arial" w:cs="Arial"/>
          <w:lang w:val="en-GB"/>
        </w:rPr>
        <w:t xml:space="preserve">2016, the </w:t>
      </w:r>
      <w:r w:rsidR="001774BC" w:rsidRPr="000C4D76">
        <w:rPr>
          <w:rFonts w:ascii="Arial" w:eastAsia="Times New Roman" w:hAnsi="Arial" w:cs="Arial"/>
          <w:lang w:val="en-GB"/>
        </w:rPr>
        <w:t>international tradeshow for metal</w:t>
      </w:r>
      <w:r w:rsidR="0049248F" w:rsidRPr="000C4D76">
        <w:rPr>
          <w:rFonts w:ascii="Arial" w:eastAsia="Times New Roman" w:hAnsi="Arial" w:cs="Arial"/>
          <w:lang w:val="en-GB"/>
        </w:rPr>
        <w:t>working</w:t>
      </w:r>
      <w:r w:rsidR="001774BC" w:rsidRPr="000C4D76">
        <w:rPr>
          <w:rFonts w:ascii="Arial" w:eastAsia="Times New Roman" w:hAnsi="Arial" w:cs="Arial"/>
          <w:lang w:val="en-GB"/>
        </w:rPr>
        <w:t xml:space="preserve"> technologies, which will </w:t>
      </w:r>
      <w:r w:rsidR="00AB6096" w:rsidRPr="000C4D76">
        <w:rPr>
          <w:rFonts w:ascii="Arial" w:eastAsia="Times New Roman" w:hAnsi="Arial" w:cs="Arial"/>
          <w:lang w:val="en-GB"/>
        </w:rPr>
        <w:t>take place</w:t>
      </w:r>
      <w:r w:rsidR="001774BC" w:rsidRPr="000C4D76">
        <w:rPr>
          <w:rFonts w:ascii="Arial" w:eastAsia="Times New Roman" w:hAnsi="Arial" w:cs="Arial"/>
          <w:lang w:val="en-GB"/>
        </w:rPr>
        <w:t xml:space="preserve"> </w:t>
      </w:r>
      <w:r w:rsidR="00AB6096" w:rsidRPr="000C4D76">
        <w:rPr>
          <w:rFonts w:ascii="Arial" w:eastAsia="Times New Roman" w:hAnsi="Arial" w:cs="Arial"/>
          <w:lang w:val="en-GB"/>
        </w:rPr>
        <w:t>at</w:t>
      </w:r>
      <w:r w:rsidR="001774BC" w:rsidRPr="000C4D76">
        <w:rPr>
          <w:rFonts w:ascii="Arial" w:eastAsia="Times New Roman" w:hAnsi="Arial" w:cs="Arial"/>
          <w:lang w:val="en-GB"/>
        </w:rPr>
        <w:t xml:space="preserve"> Düsseldorf in Germany from February 23</w:t>
      </w:r>
      <w:r w:rsidR="001774BC" w:rsidRPr="000C4D76">
        <w:rPr>
          <w:rFonts w:ascii="Arial" w:eastAsia="Times New Roman" w:hAnsi="Arial" w:cs="Arial"/>
          <w:vertAlign w:val="superscript"/>
          <w:lang w:val="en-GB"/>
        </w:rPr>
        <w:t>rd</w:t>
      </w:r>
      <w:r w:rsidR="001774BC" w:rsidRPr="000C4D76">
        <w:rPr>
          <w:rFonts w:ascii="Arial" w:eastAsia="Times New Roman" w:hAnsi="Arial" w:cs="Arial"/>
          <w:lang w:val="en-GB"/>
        </w:rPr>
        <w:t xml:space="preserve"> to 27</w:t>
      </w:r>
      <w:r w:rsidR="001774BC" w:rsidRPr="000C4D76">
        <w:rPr>
          <w:rFonts w:ascii="Arial" w:eastAsia="Times New Roman" w:hAnsi="Arial" w:cs="Arial"/>
          <w:vertAlign w:val="superscript"/>
          <w:lang w:val="en-GB"/>
        </w:rPr>
        <w:t>th</w:t>
      </w:r>
      <w:r w:rsidR="001774BC" w:rsidRPr="000C4D76">
        <w:rPr>
          <w:rFonts w:ascii="Arial" w:eastAsia="Times New Roman" w:hAnsi="Arial" w:cs="Arial"/>
          <w:lang w:val="en-GB"/>
        </w:rPr>
        <w:t xml:space="preserve"> 2016. </w:t>
      </w:r>
      <w:r w:rsidR="00AB6096" w:rsidRPr="000C4D76">
        <w:rPr>
          <w:rFonts w:ascii="Arial" w:eastAsia="Times New Roman" w:hAnsi="Arial" w:cs="Arial"/>
          <w:lang w:val="en-GB"/>
        </w:rPr>
        <w:t>The focal point of SPRING Technologies’ presentation at METAV will be</w:t>
      </w:r>
      <w:r w:rsidR="00C46A23" w:rsidRPr="000C4D76">
        <w:rPr>
          <w:rFonts w:ascii="Arial" w:eastAsia="Times New Roman" w:hAnsi="Arial" w:cs="Arial"/>
          <w:lang w:val="en-GB"/>
        </w:rPr>
        <w:t xml:space="preserve"> its latest module,</w:t>
      </w:r>
      <w:r w:rsidR="001774BC" w:rsidRPr="000C4D76">
        <w:rPr>
          <w:rFonts w:ascii="Arial" w:eastAsia="Times New Roman" w:hAnsi="Arial" w:cs="Arial"/>
          <w:lang w:val="en-GB"/>
        </w:rPr>
        <w:t xml:space="preserve"> NCSIMUL CAM. This </w:t>
      </w:r>
      <w:r w:rsidR="00E37B08" w:rsidRPr="000C4D76">
        <w:rPr>
          <w:rFonts w:ascii="Arial" w:eastAsia="Times New Roman" w:hAnsi="Arial" w:cs="Arial"/>
          <w:lang w:val="en-GB"/>
        </w:rPr>
        <w:t xml:space="preserve">cutting-edge </w:t>
      </w:r>
      <w:r w:rsidR="000C4D76">
        <w:rPr>
          <w:rFonts w:ascii="Arial" w:eastAsia="Times New Roman" w:hAnsi="Arial" w:cs="Arial"/>
          <w:b/>
          <w:lang w:val="en-GB"/>
        </w:rPr>
        <w:t>a</w:t>
      </w:r>
      <w:r w:rsidR="001774BC" w:rsidRPr="000C4D76">
        <w:rPr>
          <w:rFonts w:ascii="Arial" w:eastAsia="Times New Roman" w:hAnsi="Arial" w:cs="Arial"/>
          <w:b/>
          <w:lang w:val="en-GB"/>
        </w:rPr>
        <w:t>ll-in-</w:t>
      </w:r>
      <w:r w:rsidR="000C4D76">
        <w:rPr>
          <w:rFonts w:ascii="Arial" w:eastAsia="Times New Roman" w:hAnsi="Arial" w:cs="Arial"/>
          <w:b/>
          <w:lang w:val="en-GB"/>
        </w:rPr>
        <w:t>o</w:t>
      </w:r>
      <w:r w:rsidR="001774BC" w:rsidRPr="000C4D76">
        <w:rPr>
          <w:rFonts w:ascii="Arial" w:eastAsia="Times New Roman" w:hAnsi="Arial" w:cs="Arial"/>
          <w:b/>
          <w:lang w:val="en-GB"/>
        </w:rPr>
        <w:t xml:space="preserve">ne CNC programming solution optimizes existing CAM </w:t>
      </w:r>
      <w:r w:rsidR="000C4D76">
        <w:rPr>
          <w:rFonts w:ascii="Arial" w:eastAsia="Times New Roman" w:hAnsi="Arial" w:cs="Arial"/>
          <w:b/>
          <w:lang w:val="en-GB"/>
        </w:rPr>
        <w:t>process</w:t>
      </w:r>
      <w:r w:rsidR="000C4D76" w:rsidRPr="000C4D76">
        <w:rPr>
          <w:rFonts w:ascii="Arial" w:eastAsia="Times New Roman" w:hAnsi="Arial" w:cs="Arial"/>
          <w:lang w:val="en-GB"/>
        </w:rPr>
        <w:t xml:space="preserve"> </w:t>
      </w:r>
      <w:r w:rsidR="001774BC" w:rsidRPr="000C4D76">
        <w:rPr>
          <w:rFonts w:ascii="Arial" w:eastAsia="Times New Roman" w:hAnsi="Arial" w:cs="Arial"/>
          <w:lang w:val="en-GB"/>
        </w:rPr>
        <w:t xml:space="preserve">and </w:t>
      </w:r>
      <w:r w:rsidR="00AB6096" w:rsidRPr="000C4D76">
        <w:rPr>
          <w:rFonts w:ascii="Arial" w:eastAsia="Times New Roman" w:hAnsi="Arial" w:cs="Arial"/>
          <w:lang w:val="en-GB"/>
        </w:rPr>
        <w:t xml:space="preserve">enables </w:t>
      </w:r>
      <w:r w:rsidR="001774BC" w:rsidRPr="000C4D76">
        <w:rPr>
          <w:rFonts w:ascii="Arial" w:eastAsia="Times New Roman" w:hAnsi="Arial" w:cs="Arial"/>
          <w:lang w:val="en-GB"/>
        </w:rPr>
        <w:t xml:space="preserve">a </w:t>
      </w:r>
      <w:r w:rsidR="001774BC" w:rsidRPr="000C4D76">
        <w:rPr>
          <w:rFonts w:ascii="Arial" w:eastAsia="Times New Roman" w:hAnsi="Arial" w:cs="Arial"/>
          <w:b/>
          <w:lang w:val="en-GB"/>
        </w:rPr>
        <w:t xml:space="preserve">simplified, bidirectional </w:t>
      </w:r>
      <w:r w:rsidR="00AB6096" w:rsidRPr="000C4D76">
        <w:rPr>
          <w:rFonts w:ascii="Arial" w:eastAsia="Times New Roman" w:hAnsi="Arial" w:cs="Arial"/>
          <w:b/>
          <w:lang w:val="en-GB"/>
        </w:rPr>
        <w:t>End-to-End-Machining Process.</w:t>
      </w:r>
    </w:p>
    <w:p w14:paraId="254D5736" w14:textId="7A441C98" w:rsidR="000C4D76" w:rsidRDefault="00AB6096" w:rsidP="00C572A9">
      <w:pPr>
        <w:spacing w:before="60" w:after="240"/>
        <w:ind w:right="140" w:firstLine="0"/>
        <w:jc w:val="both"/>
        <w:rPr>
          <w:rFonts w:ascii="Arial" w:eastAsia="Times New Roman" w:hAnsi="Arial" w:cs="Arial"/>
          <w:lang w:val="en-GB"/>
        </w:rPr>
      </w:pPr>
      <w:r w:rsidRPr="000C4D76">
        <w:rPr>
          <w:rFonts w:ascii="Arial" w:eastAsia="Times New Roman" w:hAnsi="Arial" w:cs="Arial"/>
          <w:lang w:val="en-GB"/>
        </w:rPr>
        <w:t>As</w:t>
      </w:r>
      <w:r w:rsidR="001774BC" w:rsidRPr="000C4D76">
        <w:rPr>
          <w:rFonts w:ascii="Arial" w:eastAsia="Times New Roman" w:hAnsi="Arial" w:cs="Arial"/>
          <w:lang w:val="en-GB"/>
        </w:rPr>
        <w:t xml:space="preserve"> </w:t>
      </w:r>
      <w:r w:rsidRPr="000C4D76">
        <w:rPr>
          <w:rFonts w:ascii="Arial" w:eastAsia="Times New Roman" w:hAnsi="Arial" w:cs="Arial"/>
          <w:lang w:val="en-GB"/>
        </w:rPr>
        <w:t xml:space="preserve">an </w:t>
      </w:r>
      <w:r w:rsidR="001774BC" w:rsidRPr="000C4D76">
        <w:rPr>
          <w:rFonts w:ascii="Arial" w:eastAsia="Times New Roman" w:hAnsi="Arial" w:cs="Arial"/>
          <w:lang w:val="en-GB"/>
        </w:rPr>
        <w:t>innovative example for the</w:t>
      </w:r>
      <w:r w:rsidRPr="000C4D76">
        <w:rPr>
          <w:rFonts w:ascii="Arial" w:eastAsia="Times New Roman" w:hAnsi="Arial" w:cs="Arial"/>
          <w:lang w:val="en-GB"/>
        </w:rPr>
        <w:t xml:space="preserve"> realization</w:t>
      </w:r>
      <w:r w:rsidR="001774BC" w:rsidRPr="000C4D76">
        <w:rPr>
          <w:rFonts w:ascii="Arial" w:eastAsia="Times New Roman" w:hAnsi="Arial" w:cs="Arial"/>
          <w:lang w:val="en-GB"/>
        </w:rPr>
        <w:t xml:space="preserve"> of </w:t>
      </w:r>
      <w:r w:rsidR="001774BC" w:rsidRPr="000C4D76">
        <w:rPr>
          <w:rFonts w:ascii="Arial" w:eastAsia="Times New Roman" w:hAnsi="Arial" w:cs="Arial"/>
          <w:b/>
          <w:lang w:val="en-GB"/>
        </w:rPr>
        <w:t>Industry 4.0</w:t>
      </w:r>
      <w:r w:rsidR="001774BC" w:rsidRPr="000C4D76">
        <w:rPr>
          <w:rFonts w:ascii="Arial" w:eastAsia="Times New Roman" w:hAnsi="Arial" w:cs="Arial"/>
          <w:lang w:val="en-GB"/>
        </w:rPr>
        <w:t>, SPRING Technologies will show</w:t>
      </w:r>
      <w:r w:rsidRPr="000C4D76">
        <w:rPr>
          <w:rFonts w:ascii="Arial" w:eastAsia="Times New Roman" w:hAnsi="Arial" w:cs="Arial"/>
          <w:lang w:val="en-GB"/>
        </w:rPr>
        <w:t>case</w:t>
      </w:r>
      <w:r w:rsidR="001774BC" w:rsidRPr="000C4D76">
        <w:rPr>
          <w:rFonts w:ascii="Arial" w:eastAsia="Times New Roman" w:hAnsi="Arial" w:cs="Arial"/>
          <w:lang w:val="en-GB"/>
        </w:rPr>
        <w:t xml:space="preserve"> </w:t>
      </w:r>
      <w:r w:rsidRPr="000C4D76">
        <w:rPr>
          <w:rFonts w:ascii="Arial" w:eastAsia="Times New Roman" w:hAnsi="Arial" w:cs="Arial"/>
          <w:lang w:val="en-GB"/>
        </w:rPr>
        <w:t>its</w:t>
      </w:r>
      <w:r w:rsidR="001774BC" w:rsidRPr="000C4D76">
        <w:rPr>
          <w:rFonts w:ascii="Arial" w:eastAsia="Times New Roman" w:hAnsi="Arial" w:cs="Arial"/>
          <w:lang w:val="en-GB"/>
        </w:rPr>
        <w:t xml:space="preserve"> NCSIMUL SOLUTIONS platform with the new NCSIMUL CAM</w:t>
      </w:r>
      <w:r w:rsidR="000C4D76">
        <w:rPr>
          <w:rFonts w:ascii="Arial" w:eastAsia="Times New Roman" w:hAnsi="Arial" w:cs="Arial"/>
          <w:lang w:val="en-GB"/>
        </w:rPr>
        <w:t xml:space="preserve">, on its own booth </w:t>
      </w:r>
      <w:r w:rsidR="000C4D76">
        <w:rPr>
          <w:rFonts w:ascii="Arial" w:eastAsia="Times New Roman" w:hAnsi="Arial" w:cs="Arial"/>
          <w:b/>
          <w:lang w:val="en-GB"/>
        </w:rPr>
        <w:t>h</w:t>
      </w:r>
      <w:r w:rsidR="00EB39DD" w:rsidRPr="000C4D76">
        <w:rPr>
          <w:rFonts w:ascii="Arial" w:eastAsia="Times New Roman" w:hAnsi="Arial" w:cs="Arial"/>
          <w:b/>
          <w:lang w:val="en-GB"/>
        </w:rPr>
        <w:t>all 14</w:t>
      </w:r>
      <w:r w:rsidR="000C4D76">
        <w:rPr>
          <w:rFonts w:ascii="Arial" w:eastAsia="Times New Roman" w:hAnsi="Arial" w:cs="Arial"/>
          <w:b/>
          <w:lang w:val="en-GB"/>
        </w:rPr>
        <w:t xml:space="preserve"> - </w:t>
      </w:r>
      <w:r w:rsidRPr="000C4D76">
        <w:rPr>
          <w:rFonts w:ascii="Arial" w:eastAsia="Times New Roman" w:hAnsi="Arial" w:cs="Arial"/>
          <w:b/>
          <w:lang w:val="en-GB"/>
        </w:rPr>
        <w:t>D122</w:t>
      </w:r>
      <w:r w:rsidR="00EB39DD" w:rsidRPr="000C4D76">
        <w:rPr>
          <w:rFonts w:ascii="Arial" w:eastAsia="Times New Roman" w:hAnsi="Arial" w:cs="Arial"/>
          <w:lang w:val="en-GB"/>
        </w:rPr>
        <w:t>,</w:t>
      </w:r>
      <w:r w:rsidRPr="000C4D76">
        <w:rPr>
          <w:rFonts w:ascii="Arial" w:eastAsia="Times New Roman" w:hAnsi="Arial" w:cs="Arial"/>
          <w:lang w:val="en-GB"/>
        </w:rPr>
        <w:t xml:space="preserve"> as well as at </w:t>
      </w:r>
      <w:r w:rsidR="001774BC" w:rsidRPr="000C4D76">
        <w:rPr>
          <w:rFonts w:ascii="Arial" w:eastAsia="Times New Roman" w:hAnsi="Arial" w:cs="Arial"/>
          <w:lang w:val="en-GB"/>
        </w:rPr>
        <w:t>the Innovation</w:t>
      </w:r>
      <w:r w:rsidR="00E37B08" w:rsidRPr="000C4D76">
        <w:rPr>
          <w:rFonts w:ascii="Arial" w:eastAsia="Times New Roman" w:hAnsi="Arial" w:cs="Arial"/>
          <w:lang w:val="en-GB"/>
        </w:rPr>
        <w:t xml:space="preserve"> </w:t>
      </w:r>
      <w:r w:rsidR="001774BC" w:rsidRPr="000C4D76">
        <w:rPr>
          <w:rFonts w:ascii="Arial" w:eastAsia="Times New Roman" w:hAnsi="Arial" w:cs="Arial"/>
          <w:lang w:val="en-GB"/>
        </w:rPr>
        <w:t>Park of Industry</w:t>
      </w:r>
      <w:r w:rsidR="00540D48" w:rsidRPr="000C4D76">
        <w:rPr>
          <w:rFonts w:ascii="Arial" w:eastAsia="Times New Roman" w:hAnsi="Arial" w:cs="Arial"/>
          <w:lang w:val="en-GB"/>
        </w:rPr>
        <w:t xml:space="preserve"> </w:t>
      </w:r>
      <w:r w:rsidR="001774BC" w:rsidRPr="000C4D76">
        <w:rPr>
          <w:rFonts w:ascii="Arial" w:eastAsia="Times New Roman" w:hAnsi="Arial" w:cs="Arial"/>
          <w:lang w:val="en-GB"/>
        </w:rPr>
        <w:t>Arena</w:t>
      </w:r>
      <w:r w:rsidR="000C4D76">
        <w:rPr>
          <w:rFonts w:ascii="Arial" w:eastAsia="Times New Roman" w:hAnsi="Arial" w:cs="Arial"/>
          <w:lang w:val="en-GB"/>
        </w:rPr>
        <w:t xml:space="preserve"> – </w:t>
      </w:r>
      <w:r w:rsidR="000C4D76" w:rsidRPr="000C4D76">
        <w:rPr>
          <w:rFonts w:ascii="Arial" w:eastAsia="Times New Roman" w:hAnsi="Arial" w:cs="Arial"/>
          <w:b/>
          <w:lang w:val="en-GB"/>
        </w:rPr>
        <w:t>hall 14 booth A107</w:t>
      </w:r>
      <w:r w:rsidR="001774BC" w:rsidRPr="000C4D76">
        <w:rPr>
          <w:rFonts w:ascii="Arial" w:eastAsia="Times New Roman" w:hAnsi="Arial" w:cs="Arial"/>
          <w:lang w:val="en-GB"/>
        </w:rPr>
        <w:t xml:space="preserve">. </w:t>
      </w:r>
    </w:p>
    <w:p w14:paraId="35ADB496" w14:textId="0413C428" w:rsidR="001774BC" w:rsidRPr="000C4D76" w:rsidRDefault="00AB6096" w:rsidP="007E3A84">
      <w:pPr>
        <w:spacing w:before="120" w:after="120" w:line="240" w:lineRule="auto"/>
        <w:ind w:firstLine="0"/>
        <w:jc w:val="both"/>
        <w:rPr>
          <w:rFonts w:ascii="Arial" w:eastAsia="Times New Roman" w:hAnsi="Arial" w:cs="Arial"/>
          <w:lang w:val="en-GB"/>
        </w:rPr>
      </w:pPr>
      <w:r w:rsidRPr="000C4D76">
        <w:rPr>
          <w:rFonts w:ascii="Arial" w:eastAsia="Times New Roman" w:hAnsi="Arial" w:cs="Arial"/>
          <w:lang w:val="en-GB"/>
        </w:rPr>
        <w:t xml:space="preserve">The software all-in-one platform </w:t>
      </w:r>
      <w:r w:rsidR="00014A5C" w:rsidRPr="000C4D76">
        <w:rPr>
          <w:rFonts w:ascii="Arial" w:eastAsia="Times New Roman" w:hAnsi="Arial" w:cs="Arial"/>
          <w:lang w:val="en-GB"/>
        </w:rPr>
        <w:t xml:space="preserve">provides </w:t>
      </w:r>
      <w:r w:rsidR="001774BC" w:rsidRPr="000C4D76">
        <w:rPr>
          <w:rFonts w:ascii="Arial" w:eastAsia="Times New Roman" w:hAnsi="Arial" w:cs="Arial"/>
          <w:lang w:val="en-GB"/>
        </w:rPr>
        <w:t xml:space="preserve">a </w:t>
      </w:r>
      <w:r w:rsidRPr="000C4D76">
        <w:rPr>
          <w:rFonts w:ascii="Arial" w:eastAsia="Times New Roman" w:hAnsi="Arial" w:cs="Arial"/>
          <w:b/>
          <w:lang w:val="en-GB"/>
        </w:rPr>
        <w:t>complete</w:t>
      </w:r>
      <w:r w:rsidR="001774BC" w:rsidRPr="000C4D76">
        <w:rPr>
          <w:rFonts w:ascii="Arial" w:eastAsia="Times New Roman" w:hAnsi="Arial" w:cs="Arial"/>
          <w:b/>
          <w:lang w:val="en-GB"/>
        </w:rPr>
        <w:t>, integrated control of the entir</w:t>
      </w:r>
      <w:r w:rsidRPr="000C4D76">
        <w:rPr>
          <w:rFonts w:ascii="Arial" w:eastAsia="Times New Roman" w:hAnsi="Arial" w:cs="Arial"/>
          <w:b/>
          <w:lang w:val="en-GB"/>
        </w:rPr>
        <w:t>e end-to-end machining process in real time</w:t>
      </w:r>
      <w:r w:rsidR="001774BC" w:rsidRPr="000C4D76">
        <w:rPr>
          <w:rFonts w:ascii="Arial" w:eastAsia="Times New Roman" w:hAnsi="Arial" w:cs="Arial"/>
          <w:lang w:val="en-GB"/>
        </w:rPr>
        <w:t>, including NC programming, machine simulation, optimization, tool management, program</w:t>
      </w:r>
      <w:r w:rsidRPr="000C4D76">
        <w:rPr>
          <w:rFonts w:ascii="Arial" w:eastAsia="Times New Roman" w:hAnsi="Arial" w:cs="Arial"/>
          <w:lang w:val="en-GB"/>
        </w:rPr>
        <w:t xml:space="preserve"> transfer</w:t>
      </w:r>
      <w:r w:rsidR="001774BC" w:rsidRPr="000C4D76">
        <w:rPr>
          <w:rFonts w:ascii="Arial" w:eastAsia="Times New Roman" w:hAnsi="Arial" w:cs="Arial"/>
          <w:lang w:val="en-GB"/>
        </w:rPr>
        <w:t xml:space="preserve"> and real-time monitoring of the machine status.</w:t>
      </w:r>
    </w:p>
    <w:p w14:paraId="2209F020" w14:textId="2F0D78C5" w:rsidR="00C572A9" w:rsidRDefault="00C572A9" w:rsidP="007E3A84">
      <w:pPr>
        <w:spacing w:before="120" w:after="120" w:line="240" w:lineRule="auto"/>
        <w:ind w:firstLine="0"/>
        <w:jc w:val="both"/>
        <w:rPr>
          <w:rFonts w:ascii="Arial" w:eastAsia="Times New Roman" w:hAnsi="Arial" w:cs="Arial"/>
          <w:lang w:val="en-GB"/>
        </w:rPr>
      </w:pPr>
    </w:p>
    <w:p w14:paraId="7EB51FFD" w14:textId="2B87C03F" w:rsidR="00603EBC" w:rsidRDefault="00014A5C" w:rsidP="007E3A84">
      <w:pPr>
        <w:spacing w:before="120" w:after="120" w:line="240" w:lineRule="auto"/>
        <w:ind w:firstLine="0"/>
        <w:jc w:val="both"/>
        <w:rPr>
          <w:rFonts w:ascii="Arial" w:eastAsia="Times New Roman" w:hAnsi="Arial" w:cs="Arial"/>
          <w:lang w:val="en-GB"/>
        </w:rPr>
      </w:pPr>
      <w:r w:rsidRPr="000C4D76">
        <w:rPr>
          <w:rFonts w:ascii="Arial" w:eastAsia="Times New Roman" w:hAnsi="Arial" w:cs="Arial"/>
          <w:lang w:val="en-GB"/>
        </w:rPr>
        <w:t xml:space="preserve">With </w:t>
      </w:r>
      <w:hyperlink r:id="rId11" w:history="1">
        <w:r w:rsidR="001774BC" w:rsidRPr="00603EBC">
          <w:rPr>
            <w:rStyle w:val="Hyperlink"/>
            <w:rFonts w:ascii="Arial" w:eastAsia="Times New Roman" w:hAnsi="Arial" w:cs="Arial"/>
            <w:lang w:val="en-GB"/>
          </w:rPr>
          <w:t>NCSIMUL CAM</w:t>
        </w:r>
      </w:hyperlink>
      <w:r w:rsidR="00C46A23" w:rsidRPr="000C4D76">
        <w:rPr>
          <w:rFonts w:ascii="Arial" w:eastAsia="Times New Roman" w:hAnsi="Arial" w:cs="Arial"/>
          <w:lang w:val="en-GB"/>
        </w:rPr>
        <w:t>,</w:t>
      </w:r>
      <w:r w:rsidR="001774BC" w:rsidRPr="000C4D76">
        <w:rPr>
          <w:rFonts w:ascii="Arial" w:eastAsia="Times New Roman" w:hAnsi="Arial" w:cs="Arial"/>
          <w:lang w:val="en-GB"/>
        </w:rPr>
        <w:t xml:space="preserve"> </w:t>
      </w:r>
      <w:r w:rsidRPr="000C4D76">
        <w:rPr>
          <w:rFonts w:ascii="Arial" w:eastAsia="Times New Roman" w:hAnsi="Arial" w:cs="Arial"/>
          <w:lang w:val="en-GB"/>
        </w:rPr>
        <w:t>C</w:t>
      </w:r>
      <w:r w:rsidR="001774BC" w:rsidRPr="000C4D76">
        <w:rPr>
          <w:rFonts w:ascii="Arial" w:eastAsia="Times New Roman" w:hAnsi="Arial" w:cs="Arial"/>
          <w:lang w:val="en-GB"/>
        </w:rPr>
        <w:t xml:space="preserve">NC machines can be run </w:t>
      </w:r>
      <w:r w:rsidR="001774BC" w:rsidRPr="000C4D76">
        <w:rPr>
          <w:rFonts w:ascii="Arial" w:eastAsia="Times New Roman" w:hAnsi="Arial" w:cs="Arial"/>
          <w:b/>
          <w:lang w:val="en-GB"/>
        </w:rPr>
        <w:t>100</w:t>
      </w:r>
      <w:r w:rsidR="00AB6096" w:rsidRPr="000C4D76">
        <w:rPr>
          <w:rFonts w:ascii="Arial" w:eastAsia="Times New Roman" w:hAnsi="Arial" w:cs="Arial"/>
          <w:b/>
          <w:lang w:val="en-GB"/>
        </w:rPr>
        <w:t xml:space="preserve">% collision-free </w:t>
      </w:r>
      <w:r w:rsidR="001774BC" w:rsidRPr="000C4D76">
        <w:rPr>
          <w:rFonts w:ascii="Arial" w:eastAsia="Times New Roman" w:hAnsi="Arial" w:cs="Arial"/>
          <w:lang w:val="en-GB"/>
        </w:rPr>
        <w:t xml:space="preserve">from the first second – </w:t>
      </w:r>
      <w:r w:rsidR="00E37B08" w:rsidRPr="000C4D76">
        <w:rPr>
          <w:rFonts w:ascii="Arial" w:eastAsia="Times New Roman" w:hAnsi="Arial" w:cs="Arial"/>
          <w:b/>
          <w:lang w:val="en-GB"/>
        </w:rPr>
        <w:t>without the need of any external post-processor</w:t>
      </w:r>
      <w:r w:rsidRPr="000C4D76">
        <w:rPr>
          <w:rFonts w:ascii="Arial" w:eastAsia="Times New Roman" w:hAnsi="Arial" w:cs="Arial"/>
          <w:b/>
          <w:lang w:val="en-GB"/>
        </w:rPr>
        <w:t>.</w:t>
      </w:r>
      <w:r w:rsidRPr="000C4D76">
        <w:rPr>
          <w:rFonts w:ascii="Arial" w:eastAsia="Times New Roman" w:hAnsi="Arial" w:cs="Arial"/>
          <w:lang w:val="en-GB"/>
        </w:rPr>
        <w:t xml:space="preserve"> </w:t>
      </w:r>
      <w:r w:rsidR="000C4D76">
        <w:rPr>
          <w:rFonts w:ascii="Arial" w:eastAsia="Times New Roman" w:hAnsi="Arial" w:cs="Arial"/>
          <w:lang w:val="en-GB"/>
        </w:rPr>
        <w:t>In</w:t>
      </w:r>
      <w:r w:rsidR="001774BC" w:rsidRPr="000C4D76">
        <w:rPr>
          <w:rFonts w:ascii="Arial" w:eastAsia="Times New Roman" w:hAnsi="Arial" w:cs="Arial"/>
          <w:lang w:val="en-GB"/>
        </w:rPr>
        <w:t xml:space="preserve"> just a few clicks, </w:t>
      </w:r>
      <w:hyperlink r:id="rId12" w:history="1">
        <w:r w:rsidR="001774BC" w:rsidRPr="000C4D76">
          <w:rPr>
            <w:rStyle w:val="Hyperlink"/>
            <w:rFonts w:ascii="Arial" w:eastAsia="Times New Roman" w:hAnsi="Arial" w:cs="Arial"/>
            <w:lang w:val="en-GB"/>
          </w:rPr>
          <w:t>NCSIMUL CAM</w:t>
        </w:r>
      </w:hyperlink>
      <w:r w:rsidR="001774BC" w:rsidRPr="000C4D76">
        <w:rPr>
          <w:rFonts w:ascii="Arial" w:eastAsia="Times New Roman" w:hAnsi="Arial" w:cs="Arial"/>
          <w:lang w:val="en-GB"/>
        </w:rPr>
        <w:t xml:space="preserve"> generates new </w:t>
      </w:r>
      <w:r w:rsidR="00E37B08" w:rsidRPr="000C4D76">
        <w:rPr>
          <w:rFonts w:ascii="Arial" w:eastAsia="Times New Roman" w:hAnsi="Arial" w:cs="Arial"/>
          <w:lang w:val="en-GB"/>
        </w:rPr>
        <w:t xml:space="preserve">self-verified and </w:t>
      </w:r>
      <w:r w:rsidR="00C572A9">
        <w:rPr>
          <w:rFonts w:ascii="Arial" w:eastAsia="Times New Roman" w:hAnsi="Arial" w:cs="Arial"/>
          <w:lang w:val="en-GB"/>
        </w:rPr>
        <w:t>self-</w:t>
      </w:r>
      <w:r w:rsidR="00E37B08" w:rsidRPr="000C4D76">
        <w:rPr>
          <w:rFonts w:ascii="Arial" w:eastAsia="Times New Roman" w:hAnsi="Arial" w:cs="Arial"/>
          <w:lang w:val="en-GB"/>
        </w:rPr>
        <w:t xml:space="preserve">optimized </w:t>
      </w:r>
      <w:r w:rsidR="001774BC" w:rsidRPr="000C4D76">
        <w:rPr>
          <w:rFonts w:ascii="Arial" w:eastAsia="Times New Roman" w:hAnsi="Arial" w:cs="Arial"/>
          <w:lang w:val="en-GB"/>
        </w:rPr>
        <w:t>CNC programs,</w:t>
      </w:r>
      <w:r w:rsidR="00E37B08" w:rsidRPr="000C4D76">
        <w:rPr>
          <w:rFonts w:ascii="Arial" w:eastAsia="Times New Roman" w:hAnsi="Arial" w:cs="Arial"/>
          <w:lang w:val="en-GB"/>
        </w:rPr>
        <w:t xml:space="preserve"> whatever the type and complexity of the machine, its kinematics and the type of controller.</w:t>
      </w:r>
    </w:p>
    <w:p w14:paraId="63F5AFB6" w14:textId="11E6ECE8" w:rsidR="001774BC" w:rsidRDefault="00C572A9" w:rsidP="007E3A84">
      <w:pPr>
        <w:spacing w:before="120" w:after="120" w:line="240" w:lineRule="auto"/>
        <w:ind w:firstLine="0"/>
        <w:jc w:val="both"/>
        <w:rPr>
          <w:rFonts w:ascii="Arial" w:eastAsia="Times New Roman" w:hAnsi="Arial" w:cs="Arial"/>
          <w:lang w:val="en-GB"/>
        </w:rPr>
      </w:pPr>
      <w:r>
        <w:rPr>
          <w:rFonts w:ascii="Arial" w:eastAsia="Times New Roman" w:hAnsi="Arial" w:cs="Arial"/>
          <w:noProof/>
          <w:lang w:val="de-DE" w:eastAsia="de-DE"/>
        </w:rPr>
        <w:drawing>
          <wp:anchor distT="0" distB="0" distL="114300" distR="114300" simplePos="0" relativeHeight="251658240" behindDoc="1" locked="0" layoutInCell="1" allowOverlap="1" wp14:anchorId="13BD5253" wp14:editId="0901DBFC">
            <wp:simplePos x="0" y="0"/>
            <wp:positionH relativeFrom="column">
              <wp:posOffset>3343275</wp:posOffset>
            </wp:positionH>
            <wp:positionV relativeFrom="paragraph">
              <wp:posOffset>5715</wp:posOffset>
            </wp:positionV>
            <wp:extent cx="3140075" cy="1616710"/>
            <wp:effectExtent l="0" t="0" r="3175" b="2540"/>
            <wp:wrapTight wrapText="bothSides">
              <wp:wrapPolygon edited="0">
                <wp:start x="0" y="0"/>
                <wp:lineTo x="0" y="21379"/>
                <wp:lineTo x="21491" y="21379"/>
                <wp:lineTo x="21491"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CSIMUL_CAM_1_EN.jpg"/>
                    <pic:cNvPicPr/>
                  </pic:nvPicPr>
                  <pic:blipFill>
                    <a:blip r:embed="rId13">
                      <a:extLst>
                        <a:ext uri="{28A0092B-C50C-407E-A947-70E740481C1C}">
                          <a14:useLocalDpi xmlns:a14="http://schemas.microsoft.com/office/drawing/2010/main" val="0"/>
                        </a:ext>
                      </a:extLst>
                    </a:blip>
                    <a:stretch>
                      <a:fillRect/>
                    </a:stretch>
                  </pic:blipFill>
                  <pic:spPr>
                    <a:xfrm>
                      <a:off x="0" y="0"/>
                      <a:ext cx="3140075" cy="1616710"/>
                    </a:xfrm>
                    <a:prstGeom prst="rect">
                      <a:avLst/>
                    </a:prstGeom>
                  </pic:spPr>
                </pic:pic>
              </a:graphicData>
            </a:graphic>
            <wp14:sizeRelH relativeFrom="margin">
              <wp14:pctWidth>0</wp14:pctWidth>
            </wp14:sizeRelH>
            <wp14:sizeRelV relativeFrom="margin">
              <wp14:pctHeight>0</wp14:pctHeight>
            </wp14:sizeRelV>
          </wp:anchor>
        </w:drawing>
      </w:r>
      <w:r w:rsidR="00E37B08" w:rsidRPr="000C4D76">
        <w:rPr>
          <w:rFonts w:ascii="Arial" w:eastAsia="Times New Roman" w:hAnsi="Arial" w:cs="Arial"/>
          <w:lang w:val="en-GB"/>
        </w:rPr>
        <w:t>In this way</w:t>
      </w:r>
      <w:r w:rsidR="00C46A23" w:rsidRPr="000C4D76">
        <w:rPr>
          <w:rFonts w:ascii="Arial" w:eastAsia="Times New Roman" w:hAnsi="Arial" w:cs="Arial"/>
          <w:lang w:val="en-GB"/>
        </w:rPr>
        <w:t>,</w:t>
      </w:r>
      <w:r w:rsidR="001774BC" w:rsidRPr="000C4D76">
        <w:rPr>
          <w:rFonts w:ascii="Arial" w:eastAsia="Times New Roman" w:hAnsi="Arial" w:cs="Arial"/>
          <w:lang w:val="en-GB"/>
        </w:rPr>
        <w:t xml:space="preserve"> manufacturers </w:t>
      </w:r>
      <w:r w:rsidR="00901ADE" w:rsidRPr="000C4D76">
        <w:rPr>
          <w:rFonts w:ascii="Arial" w:eastAsia="Times New Roman" w:hAnsi="Arial" w:cs="Arial"/>
          <w:lang w:val="en-GB"/>
        </w:rPr>
        <w:t xml:space="preserve">can </w:t>
      </w:r>
      <w:r w:rsidR="001774BC" w:rsidRPr="000C4D76">
        <w:rPr>
          <w:rFonts w:ascii="Arial" w:eastAsia="Times New Roman" w:hAnsi="Arial" w:cs="Arial"/>
          <w:lang w:val="en-GB"/>
        </w:rPr>
        <w:t xml:space="preserve">quickly adapt their programs </w:t>
      </w:r>
      <w:r w:rsidR="00EB39DD" w:rsidRPr="000C4D76">
        <w:rPr>
          <w:rFonts w:ascii="Arial" w:eastAsia="Times New Roman" w:hAnsi="Arial" w:cs="Arial"/>
          <w:lang w:val="en-GB"/>
        </w:rPr>
        <w:t xml:space="preserve">to </w:t>
      </w:r>
      <w:r>
        <w:rPr>
          <w:rFonts w:ascii="Arial" w:eastAsia="Times New Roman" w:hAnsi="Arial" w:cs="Arial"/>
          <w:lang w:val="en-GB"/>
        </w:rPr>
        <w:t xml:space="preserve">the latest available </w:t>
      </w:r>
      <w:r w:rsidR="00EB39DD" w:rsidRPr="000C4D76">
        <w:rPr>
          <w:rFonts w:ascii="Arial" w:eastAsia="Times New Roman" w:hAnsi="Arial" w:cs="Arial"/>
          <w:lang w:val="en-GB"/>
        </w:rPr>
        <w:t>resources</w:t>
      </w:r>
      <w:r w:rsidR="001774BC" w:rsidRPr="000C4D76">
        <w:rPr>
          <w:rFonts w:ascii="Arial" w:eastAsia="Times New Roman" w:hAnsi="Arial" w:cs="Arial"/>
          <w:lang w:val="en-GB"/>
        </w:rPr>
        <w:t xml:space="preserve">, re-tooling or </w:t>
      </w:r>
      <w:r w:rsidR="00EB39DD" w:rsidRPr="000C4D76">
        <w:rPr>
          <w:rFonts w:ascii="Arial" w:eastAsia="Times New Roman" w:hAnsi="Arial" w:cs="Arial"/>
          <w:lang w:val="en-GB"/>
        </w:rPr>
        <w:t xml:space="preserve">needs for maintenance. NCSIMUL CAM can be used in </w:t>
      </w:r>
      <w:r w:rsidR="00EB39DD" w:rsidRPr="000C4D76">
        <w:rPr>
          <w:rFonts w:ascii="Arial" w:eastAsia="Times New Roman" w:hAnsi="Arial" w:cs="Arial"/>
          <w:b/>
          <w:lang w:val="en-GB"/>
        </w:rPr>
        <w:t>one click to reprogram the machining operation for another machine</w:t>
      </w:r>
      <w:r w:rsidR="00EB39DD" w:rsidRPr="000C4D76">
        <w:rPr>
          <w:rFonts w:ascii="Arial" w:eastAsia="Times New Roman" w:hAnsi="Arial" w:cs="Arial"/>
          <w:lang w:val="en-GB"/>
        </w:rPr>
        <w:t xml:space="preserve"> and automatically reconfigure the tool magazine</w:t>
      </w:r>
      <w:r w:rsidR="002257BC">
        <w:rPr>
          <w:rFonts w:ascii="Arial" w:eastAsia="Times New Roman" w:hAnsi="Arial" w:cs="Arial"/>
          <w:lang w:val="en-GB"/>
        </w:rPr>
        <w:t>, for a complete flexibility of the production process.</w:t>
      </w:r>
    </w:p>
    <w:p w14:paraId="6362D56C" w14:textId="77777777" w:rsidR="00014A5C" w:rsidRPr="000C4D76" w:rsidRDefault="001774BC" w:rsidP="00C46A23">
      <w:pPr>
        <w:pStyle w:val="TEXTE"/>
        <w:rPr>
          <w:rFonts w:ascii="Arial" w:eastAsia="Times New Roman" w:hAnsi="Arial" w:cs="Arial"/>
        </w:rPr>
      </w:pPr>
      <w:r w:rsidRPr="000C4D76">
        <w:rPr>
          <w:rFonts w:ascii="Arial" w:eastAsia="Times New Roman" w:hAnsi="Arial" w:cs="Arial"/>
        </w:rPr>
        <w:t xml:space="preserve">This unique concept </w:t>
      </w:r>
      <w:r w:rsidR="00014A5C" w:rsidRPr="000C4D76">
        <w:rPr>
          <w:rFonts w:ascii="Arial" w:eastAsia="Times New Roman" w:hAnsi="Arial" w:cs="Arial"/>
        </w:rPr>
        <w:t xml:space="preserve">does </w:t>
      </w:r>
      <w:r w:rsidRPr="000C4D76">
        <w:rPr>
          <w:rFonts w:ascii="Arial" w:eastAsia="Times New Roman" w:hAnsi="Arial" w:cs="Arial"/>
        </w:rPr>
        <w:t>not only simplif</w:t>
      </w:r>
      <w:r w:rsidR="00014A5C" w:rsidRPr="000C4D76">
        <w:rPr>
          <w:rFonts w:ascii="Arial" w:eastAsia="Times New Roman" w:hAnsi="Arial" w:cs="Arial"/>
        </w:rPr>
        <w:t>y</w:t>
      </w:r>
      <w:r w:rsidRPr="000C4D76">
        <w:rPr>
          <w:rFonts w:ascii="Arial" w:eastAsia="Times New Roman" w:hAnsi="Arial" w:cs="Arial"/>
        </w:rPr>
        <w:t xml:space="preserve"> and streamline the entire digital production process, it also</w:t>
      </w:r>
      <w:r w:rsidR="00014A5C" w:rsidRPr="000C4D76">
        <w:rPr>
          <w:rFonts w:ascii="Arial" w:eastAsia="Times New Roman" w:hAnsi="Arial" w:cs="Arial"/>
        </w:rPr>
        <w:t xml:space="preserve"> enables users to </w:t>
      </w:r>
      <w:r w:rsidR="00014A5C" w:rsidRPr="000C4D76">
        <w:rPr>
          <w:rFonts w:ascii="Arial" w:hAnsi="Arial" w:cs="Arial"/>
        </w:rPr>
        <w:t>control costs and production times, while increasing CNC machine uptime and winning the battle of flexibility.</w:t>
      </w:r>
    </w:p>
    <w:p w14:paraId="61A2772F" w14:textId="77777777" w:rsidR="001774BC" w:rsidRDefault="001774BC" w:rsidP="007E3A84">
      <w:pPr>
        <w:pStyle w:val="TEXTE"/>
        <w:rPr>
          <w:rFonts w:ascii="Arial" w:eastAsia="Times New Roman" w:hAnsi="Arial" w:cs="Arial"/>
        </w:rPr>
      </w:pPr>
      <w:r w:rsidRPr="000C4D76">
        <w:rPr>
          <w:rFonts w:ascii="Arial" w:eastAsia="Times New Roman" w:hAnsi="Arial" w:cs="Arial"/>
        </w:rPr>
        <w:t xml:space="preserve">The SPRING Technologies team </w:t>
      </w:r>
      <w:r w:rsidR="00014A5C" w:rsidRPr="000C4D76">
        <w:rPr>
          <w:rFonts w:ascii="Arial" w:eastAsia="Times New Roman" w:hAnsi="Arial" w:cs="Arial"/>
        </w:rPr>
        <w:t xml:space="preserve">is </w:t>
      </w:r>
      <w:r w:rsidRPr="000C4D76">
        <w:rPr>
          <w:rFonts w:ascii="Arial" w:eastAsia="Times New Roman" w:hAnsi="Arial" w:cs="Arial"/>
        </w:rPr>
        <w:t>look</w:t>
      </w:r>
      <w:r w:rsidR="00014A5C" w:rsidRPr="000C4D76">
        <w:rPr>
          <w:rFonts w:ascii="Arial" w:eastAsia="Times New Roman" w:hAnsi="Arial" w:cs="Arial"/>
        </w:rPr>
        <w:t>ing</w:t>
      </w:r>
      <w:r w:rsidRPr="000C4D76">
        <w:rPr>
          <w:rFonts w:ascii="Arial" w:eastAsia="Times New Roman" w:hAnsi="Arial" w:cs="Arial"/>
        </w:rPr>
        <w:t xml:space="preserve"> forward to live demonstrations as well as a</w:t>
      </w:r>
      <w:r w:rsidR="00901ADE" w:rsidRPr="000C4D76">
        <w:rPr>
          <w:rFonts w:ascii="Arial" w:eastAsia="Times New Roman" w:hAnsi="Arial" w:cs="Arial"/>
        </w:rPr>
        <w:t>n inspiring conversations</w:t>
      </w:r>
      <w:r w:rsidRPr="000C4D76">
        <w:rPr>
          <w:rFonts w:ascii="Arial" w:eastAsia="Times New Roman" w:hAnsi="Arial" w:cs="Arial"/>
        </w:rPr>
        <w:t xml:space="preserve"> with the visitors </w:t>
      </w:r>
      <w:r w:rsidR="00901ADE" w:rsidRPr="000C4D76">
        <w:rPr>
          <w:rFonts w:ascii="Arial" w:eastAsia="Times New Roman" w:hAnsi="Arial" w:cs="Arial"/>
        </w:rPr>
        <w:t>of METAV.</w:t>
      </w:r>
    </w:p>
    <w:p w14:paraId="2760FCBC" w14:textId="77777777" w:rsidR="00C572A9" w:rsidRPr="000C4D76" w:rsidRDefault="00C572A9" w:rsidP="007E3A84">
      <w:pPr>
        <w:pStyle w:val="TEXTE"/>
        <w:rPr>
          <w:rFonts w:ascii="Arial" w:hAnsi="Arial" w:cs="Arial"/>
        </w:rPr>
      </w:pPr>
    </w:p>
    <w:p w14:paraId="30C335F2" w14:textId="77777777" w:rsidR="001774BC" w:rsidRPr="000C4D76" w:rsidRDefault="001774BC" w:rsidP="00564AB7">
      <w:pPr>
        <w:pStyle w:val="TEXTE"/>
        <w:rPr>
          <w:rFonts w:ascii="Arial" w:hAnsi="Arial" w:cs="Arial"/>
        </w:rPr>
      </w:pPr>
    </w:p>
    <w:p w14:paraId="5CC88CC7" w14:textId="50BCAD7A" w:rsidR="002257BC" w:rsidRPr="002257BC" w:rsidRDefault="002257BC" w:rsidP="002257BC">
      <w:pPr>
        <w:pStyle w:val="TEXTE"/>
        <w:spacing w:before="0" w:after="0"/>
        <w:rPr>
          <w:rFonts w:ascii="Arial" w:hAnsi="Arial" w:cs="Arial"/>
        </w:rPr>
      </w:pPr>
      <w:r>
        <w:rPr>
          <w:rFonts w:ascii="Arial" w:hAnsi="Arial" w:cs="Arial"/>
          <w:b/>
          <w:color w:val="365F91"/>
          <w:sz w:val="24"/>
          <w:szCs w:val="24"/>
        </w:rPr>
        <w:t xml:space="preserve">Where? </w:t>
      </w:r>
      <w:r w:rsidRPr="002257BC">
        <w:rPr>
          <w:rFonts w:ascii="Arial" w:hAnsi="Arial" w:cs="Arial"/>
        </w:rPr>
        <w:t>Messe Düsseldorf,</w:t>
      </w:r>
      <w:r>
        <w:rPr>
          <w:rFonts w:ascii="Arial" w:hAnsi="Arial" w:cs="Arial"/>
        </w:rPr>
        <w:t xml:space="preserve"> SPRING booth-</w:t>
      </w:r>
      <w:r w:rsidRPr="002257BC">
        <w:rPr>
          <w:rFonts w:ascii="Arial" w:hAnsi="Arial" w:cs="Arial"/>
        </w:rPr>
        <w:t xml:space="preserve"> </w:t>
      </w:r>
      <w:r>
        <w:rPr>
          <w:rFonts w:ascii="Arial" w:hAnsi="Arial" w:cs="Arial"/>
          <w:b/>
        </w:rPr>
        <w:t>h</w:t>
      </w:r>
      <w:r w:rsidRPr="002257BC">
        <w:rPr>
          <w:rFonts w:ascii="Arial" w:hAnsi="Arial" w:cs="Arial"/>
          <w:b/>
        </w:rPr>
        <w:t xml:space="preserve">all 14 </w:t>
      </w:r>
      <w:r>
        <w:rPr>
          <w:rFonts w:ascii="Arial" w:hAnsi="Arial" w:cs="Arial"/>
          <w:b/>
        </w:rPr>
        <w:t>b</w:t>
      </w:r>
      <w:r w:rsidRPr="002257BC">
        <w:rPr>
          <w:rFonts w:ascii="Arial" w:hAnsi="Arial" w:cs="Arial"/>
          <w:b/>
        </w:rPr>
        <w:t>ooth D122</w:t>
      </w:r>
      <w:r w:rsidRPr="002257BC">
        <w:rPr>
          <w:rFonts w:ascii="Arial" w:hAnsi="Arial" w:cs="Arial"/>
        </w:rPr>
        <w:t xml:space="preserve"> </w:t>
      </w:r>
      <w:r>
        <w:rPr>
          <w:rFonts w:ascii="Arial" w:hAnsi="Arial" w:cs="Arial"/>
        </w:rPr>
        <w:t xml:space="preserve">– and demonstration point at </w:t>
      </w:r>
      <w:r w:rsidRPr="002257BC">
        <w:rPr>
          <w:rFonts w:ascii="Arial" w:hAnsi="Arial" w:cs="Arial"/>
        </w:rPr>
        <w:t>Innovation Park of Industry Arena</w:t>
      </w:r>
      <w:r>
        <w:rPr>
          <w:rFonts w:ascii="Arial" w:hAnsi="Arial" w:cs="Arial"/>
        </w:rPr>
        <w:t xml:space="preserve"> - h</w:t>
      </w:r>
      <w:r>
        <w:rPr>
          <w:rFonts w:ascii="Arial" w:hAnsi="Arial" w:cs="Arial"/>
          <w:b/>
        </w:rPr>
        <w:t>all 14 b</w:t>
      </w:r>
      <w:r w:rsidRPr="002257BC">
        <w:rPr>
          <w:rFonts w:ascii="Arial" w:hAnsi="Arial" w:cs="Arial"/>
          <w:b/>
        </w:rPr>
        <w:t>ooth A107</w:t>
      </w:r>
      <w:r>
        <w:rPr>
          <w:rFonts w:ascii="Arial" w:hAnsi="Arial" w:cs="Arial"/>
        </w:rPr>
        <w:t>.</w:t>
      </w:r>
    </w:p>
    <w:p w14:paraId="4BF93FA8" w14:textId="4CB33A6F" w:rsidR="001774BC" w:rsidRPr="000C4D76" w:rsidRDefault="001774BC" w:rsidP="00FD768F">
      <w:pPr>
        <w:pStyle w:val="TEXTE"/>
        <w:spacing w:before="0" w:after="0"/>
        <w:rPr>
          <w:rFonts w:ascii="Arial" w:hAnsi="Arial" w:cs="Arial"/>
          <w:b/>
          <w:color w:val="365F91"/>
          <w:sz w:val="24"/>
          <w:szCs w:val="24"/>
        </w:rPr>
      </w:pPr>
    </w:p>
    <w:p w14:paraId="340BF975" w14:textId="632B8AB4" w:rsidR="001774BC" w:rsidRDefault="002257BC" w:rsidP="00FD768F">
      <w:pPr>
        <w:pStyle w:val="TEXTE"/>
        <w:spacing w:before="0" w:after="0"/>
        <w:rPr>
          <w:rFonts w:ascii="Arial" w:hAnsi="Arial" w:cs="Arial"/>
        </w:rPr>
      </w:pPr>
      <w:r>
        <w:rPr>
          <w:rFonts w:ascii="Arial" w:hAnsi="Arial" w:cs="Arial"/>
          <w:b/>
          <w:color w:val="365F91"/>
          <w:sz w:val="24"/>
          <w:szCs w:val="24"/>
        </w:rPr>
        <w:t xml:space="preserve">When? </w:t>
      </w:r>
      <w:r w:rsidR="001774BC" w:rsidRPr="002257BC">
        <w:rPr>
          <w:rFonts w:ascii="Arial" w:hAnsi="Arial" w:cs="Arial"/>
        </w:rPr>
        <w:t>February 23rd-27th 2016</w:t>
      </w:r>
    </w:p>
    <w:p w14:paraId="4ECC75E3" w14:textId="77777777" w:rsidR="00C572A9" w:rsidRDefault="00C572A9" w:rsidP="00FD768F">
      <w:pPr>
        <w:pStyle w:val="TEXTE"/>
        <w:spacing w:before="0" w:after="0"/>
        <w:rPr>
          <w:rFonts w:ascii="Arial" w:hAnsi="Arial" w:cs="Arial"/>
        </w:rPr>
      </w:pPr>
    </w:p>
    <w:p w14:paraId="14D36B25" w14:textId="77777777" w:rsidR="00C572A9" w:rsidRDefault="00C572A9" w:rsidP="00FD768F">
      <w:pPr>
        <w:pStyle w:val="TEXTE"/>
        <w:spacing w:before="0" w:after="0"/>
        <w:rPr>
          <w:rFonts w:ascii="Arial" w:hAnsi="Arial" w:cs="Arial"/>
        </w:rPr>
      </w:pPr>
    </w:p>
    <w:p w14:paraId="71581382" w14:textId="77777777" w:rsidR="002257BC" w:rsidRDefault="002257BC" w:rsidP="00FD768F">
      <w:pPr>
        <w:pStyle w:val="TEXTE"/>
        <w:spacing w:before="0" w:after="0"/>
        <w:rPr>
          <w:rFonts w:ascii="Arial" w:hAnsi="Arial" w:cs="Arial"/>
          <w:b/>
          <w:color w:val="365F91"/>
          <w:sz w:val="24"/>
          <w:szCs w:val="24"/>
        </w:rPr>
      </w:pPr>
    </w:p>
    <w:p w14:paraId="050E772C" w14:textId="77777777" w:rsidR="002257BC" w:rsidRPr="000C4D76" w:rsidRDefault="002257BC" w:rsidP="00FD768F">
      <w:pPr>
        <w:pStyle w:val="TEXTE"/>
        <w:spacing w:before="0" w:after="0"/>
        <w:rPr>
          <w:rFonts w:ascii="Arial" w:hAnsi="Arial" w:cs="Arial"/>
          <w:b/>
          <w:color w:val="365F91"/>
          <w:sz w:val="24"/>
          <w:szCs w:val="24"/>
        </w:rPr>
      </w:pPr>
    </w:p>
    <w:p w14:paraId="74486856" w14:textId="77777777" w:rsidR="002257BC" w:rsidRPr="002257BC" w:rsidRDefault="002257BC" w:rsidP="002257BC">
      <w:pPr>
        <w:spacing w:before="77" w:after="120"/>
        <w:ind w:firstLine="0"/>
        <w:textAlignment w:val="baseline"/>
        <w:rPr>
          <w:rFonts w:ascii="Arial" w:hAnsi="Arial" w:cs="Arial"/>
          <w:b/>
          <w:sz w:val="18"/>
          <w:lang w:val="en-US"/>
        </w:rPr>
      </w:pPr>
      <w:r w:rsidRPr="002257BC">
        <w:rPr>
          <w:rFonts w:ascii="Arial" w:hAnsi="Arial" w:cs="Arial"/>
          <w:b/>
          <w:sz w:val="18"/>
          <w:lang w:val="en-US"/>
        </w:rPr>
        <w:lastRenderedPageBreak/>
        <w:t>ABOUT SPRING TECHNOLOGIES</w:t>
      </w:r>
    </w:p>
    <w:p w14:paraId="18D7B005" w14:textId="77777777" w:rsidR="002257BC" w:rsidRPr="00603EBC" w:rsidRDefault="002257BC" w:rsidP="002257BC">
      <w:pPr>
        <w:spacing w:before="77" w:after="120"/>
        <w:ind w:left="14" w:firstLine="0"/>
        <w:textAlignment w:val="baseline"/>
        <w:rPr>
          <w:rFonts w:ascii="Arial" w:hAnsi="Arial" w:cs="Arial"/>
          <w:sz w:val="16"/>
          <w:szCs w:val="16"/>
          <w:lang w:val="en-US"/>
        </w:rPr>
      </w:pPr>
      <w:r w:rsidRPr="00603EBC">
        <w:rPr>
          <w:rFonts w:ascii="Arial" w:hAnsi="Arial" w:cs="Arial"/>
          <w:sz w:val="16"/>
          <w:szCs w:val="16"/>
          <w:lang w:val="en-US"/>
        </w:rPr>
        <w:t xml:space="preserve">SPRING Technologies develops software solutions designed to optimize manufacturing companies' CNC machines to reduce costs and maximize productivity. </w:t>
      </w:r>
    </w:p>
    <w:p w14:paraId="25885E33" w14:textId="77777777" w:rsidR="002257BC" w:rsidRPr="00603EBC" w:rsidRDefault="002257BC" w:rsidP="002257BC">
      <w:pPr>
        <w:spacing w:before="77" w:after="120"/>
        <w:ind w:left="14" w:firstLine="0"/>
        <w:textAlignment w:val="baseline"/>
        <w:rPr>
          <w:rFonts w:ascii="Arial" w:hAnsi="Arial" w:cs="Arial"/>
          <w:sz w:val="16"/>
          <w:szCs w:val="16"/>
          <w:lang w:val="en-US"/>
        </w:rPr>
      </w:pPr>
      <w:r w:rsidRPr="00603EBC">
        <w:rPr>
          <w:rFonts w:ascii="Arial" w:hAnsi="Arial" w:cs="Arial"/>
          <w:sz w:val="16"/>
          <w:szCs w:val="16"/>
          <w:lang w:val="en-US"/>
        </w:rPr>
        <w:t>Its product NCSIMUL SOLUTIONS® provides a complete and integrated mastery of the production process from Methods departments to Workshop including NC programming, machining simulation, cutting tool management, CNC program management and real time machine status monitoring.</w:t>
      </w:r>
    </w:p>
    <w:p w14:paraId="7B928EB5" w14:textId="77777777" w:rsidR="002257BC" w:rsidRPr="00603EBC" w:rsidRDefault="002257BC" w:rsidP="002257BC">
      <w:pPr>
        <w:spacing w:before="77" w:after="120"/>
        <w:ind w:firstLine="0"/>
        <w:textAlignment w:val="baseline"/>
        <w:rPr>
          <w:rFonts w:ascii="Arial" w:hAnsi="Arial" w:cs="Arial"/>
          <w:sz w:val="16"/>
          <w:szCs w:val="16"/>
          <w:lang w:val="en-US"/>
        </w:rPr>
      </w:pPr>
      <w:r w:rsidRPr="00603EBC">
        <w:rPr>
          <w:rFonts w:ascii="Arial" w:hAnsi="Arial" w:cs="Arial"/>
          <w:sz w:val="16"/>
          <w:szCs w:val="16"/>
          <w:lang w:val="en-US"/>
        </w:rPr>
        <w:t>This unique approach simplifies the digital chain and provides needed tools and flexibility for the implementation of automated factories.</w:t>
      </w:r>
    </w:p>
    <w:p w14:paraId="4079C132" w14:textId="77777777" w:rsidR="002257BC" w:rsidRPr="00603EBC" w:rsidRDefault="002257BC" w:rsidP="002257BC">
      <w:pPr>
        <w:spacing w:before="77" w:after="120"/>
        <w:ind w:left="14" w:firstLine="0"/>
        <w:textAlignment w:val="baseline"/>
        <w:rPr>
          <w:rFonts w:ascii="Arial" w:hAnsi="Arial" w:cs="Arial"/>
          <w:sz w:val="16"/>
          <w:szCs w:val="16"/>
          <w:lang w:val="en-US"/>
        </w:rPr>
      </w:pPr>
      <w:r w:rsidRPr="00603EBC">
        <w:rPr>
          <w:rFonts w:ascii="Arial" w:hAnsi="Arial" w:cs="Arial"/>
          <w:sz w:val="16"/>
          <w:szCs w:val="16"/>
          <w:lang w:val="en-US"/>
        </w:rPr>
        <w:t>Based in France, Germany, PR China and the USA, the company was founded in 1983 and collaborates with manufacturers in aerospace and defense, transportation, energy, industrial equipment and medical devices, using CAM software’s such as CATIA, NX, CREO, TOPSOLIDCAM, MASTERCAM…. Through its global network of resellers, SPRING supports its customers all over the world.</w:t>
      </w:r>
    </w:p>
    <w:p w14:paraId="50C56856" w14:textId="783E44C2" w:rsidR="002257BC" w:rsidRPr="00603EBC" w:rsidRDefault="002257BC" w:rsidP="00603EBC">
      <w:pPr>
        <w:spacing w:before="77" w:after="120"/>
        <w:ind w:firstLine="0"/>
        <w:textAlignment w:val="baseline"/>
        <w:rPr>
          <w:rFonts w:ascii="Arial" w:hAnsi="Arial"/>
          <w:sz w:val="16"/>
          <w:szCs w:val="16"/>
          <w:shd w:val="clear" w:color="auto" w:fill="FFFFFF"/>
          <w:lang w:val="en-US"/>
        </w:rPr>
      </w:pPr>
      <w:r w:rsidRPr="00603EBC">
        <w:rPr>
          <w:rFonts w:ascii="Arial" w:hAnsi="Arial" w:cs="Arial"/>
          <w:sz w:val="16"/>
          <w:szCs w:val="16"/>
          <w:lang w:val="en-US"/>
        </w:rPr>
        <w:t>For more information, visit:</w:t>
      </w:r>
      <w:r w:rsidRPr="00603EBC">
        <w:rPr>
          <w:rFonts w:ascii="Arial" w:hAnsi="Arial" w:cs="Arial"/>
          <w:sz w:val="16"/>
          <w:szCs w:val="16"/>
          <w:shd w:val="clear" w:color="auto" w:fill="FFFFFF"/>
          <w:lang w:val="en-US"/>
        </w:rPr>
        <w:t xml:space="preserve"> </w:t>
      </w:r>
      <w:hyperlink r:id="rId14" w:history="1">
        <w:r w:rsidRPr="00603EBC">
          <w:rPr>
            <w:rStyle w:val="Hyperlink"/>
            <w:rFonts w:ascii="Arial" w:hAnsi="Arial" w:cs="Arial"/>
            <w:sz w:val="16"/>
            <w:szCs w:val="16"/>
            <w:shd w:val="clear" w:color="auto" w:fill="FFFFFF"/>
            <w:lang w:val="en-US"/>
          </w:rPr>
          <w:t>www.ncsimul.com</w:t>
        </w:r>
      </w:hyperlink>
    </w:p>
    <w:p w14:paraId="042D18B6" w14:textId="77777777" w:rsidR="002257BC" w:rsidRPr="00603EBC" w:rsidRDefault="002257BC" w:rsidP="002257BC">
      <w:pPr>
        <w:framePr w:hSpace="141" w:wrap="around" w:hAnchor="margin" w:y="-624"/>
        <w:spacing w:before="77" w:after="120"/>
        <w:ind w:left="14"/>
        <w:textAlignment w:val="baseline"/>
        <w:rPr>
          <w:rFonts w:ascii="Arial" w:hAnsi="Arial" w:cs="Arial"/>
          <w:sz w:val="16"/>
          <w:szCs w:val="16"/>
          <w:lang w:val="en-US"/>
        </w:rPr>
      </w:pPr>
    </w:p>
    <w:p w14:paraId="404088AE" w14:textId="02C2BF2F" w:rsidR="002257BC" w:rsidRPr="00603EBC" w:rsidRDefault="002257BC" w:rsidP="002257BC">
      <w:pPr>
        <w:pStyle w:val="TitreParagraphe0"/>
        <w:rPr>
          <w:rFonts w:ascii="Arial" w:hAnsi="Arial" w:cs="Arial"/>
          <w:color w:val="auto"/>
          <w:sz w:val="16"/>
          <w:szCs w:val="16"/>
        </w:rPr>
      </w:pPr>
      <w:r w:rsidRPr="00603EBC">
        <w:rPr>
          <w:rFonts w:ascii="Arial" w:hAnsi="Arial" w:cs="Arial"/>
          <w:color w:val="auto"/>
          <w:sz w:val="16"/>
          <w:szCs w:val="16"/>
        </w:rPr>
        <w:t>NCEXPERIENCE, NCSIMUL, Optitool and NCdoc are registered trademarks of SPRING Technologies.</w:t>
      </w:r>
    </w:p>
    <w:bookmarkEnd w:id="0"/>
    <w:p w14:paraId="3D6F4CC7" w14:textId="54C2A3D0" w:rsidR="001774BC" w:rsidRPr="00603EBC" w:rsidRDefault="00603EBC" w:rsidP="002257BC">
      <w:pPr>
        <w:pStyle w:val="TitreParagraphe0"/>
        <w:rPr>
          <w:rFonts w:ascii="Arial" w:hAnsi="Arial" w:cs="Arial"/>
          <w:b/>
          <w:color w:val="auto"/>
          <w:sz w:val="16"/>
          <w:szCs w:val="16"/>
        </w:rPr>
      </w:pPr>
      <w:r w:rsidRPr="00603EBC">
        <w:rPr>
          <w:rFonts w:ascii="Arial" w:hAnsi="Arial" w:cs="Arial"/>
          <w:b/>
          <w:color w:val="auto"/>
          <w:sz w:val="16"/>
          <w:szCs w:val="16"/>
        </w:rPr>
        <w:t>P</w:t>
      </w:r>
      <w:r w:rsidR="001774BC" w:rsidRPr="00603EBC">
        <w:rPr>
          <w:rFonts w:ascii="Arial" w:hAnsi="Arial" w:cs="Arial"/>
          <w:b/>
          <w:color w:val="auto"/>
          <w:sz w:val="16"/>
          <w:szCs w:val="16"/>
        </w:rPr>
        <w:t>ress Contacts:</w:t>
      </w:r>
    </w:p>
    <w:p w14:paraId="51184676" w14:textId="64AA90D8" w:rsidR="001774BC" w:rsidRPr="00603EBC" w:rsidRDefault="001774BC" w:rsidP="004D431A">
      <w:pPr>
        <w:pStyle w:val="TEXTE"/>
        <w:spacing w:before="0" w:after="0"/>
        <w:rPr>
          <w:rStyle w:val="Hyperlink"/>
          <w:rFonts w:ascii="Arial" w:hAnsi="Arial" w:cs="Arial"/>
          <w:snapToGrid w:val="0"/>
          <w:color w:val="4BACC6"/>
          <w:sz w:val="16"/>
          <w:szCs w:val="16"/>
        </w:rPr>
      </w:pPr>
      <w:r w:rsidRPr="00603EBC">
        <w:rPr>
          <w:rFonts w:ascii="Arial" w:hAnsi="Arial" w:cs="Arial"/>
          <w:snapToGrid w:val="0"/>
          <w:sz w:val="16"/>
          <w:szCs w:val="16"/>
          <w:lang w:val="en-GB"/>
        </w:rPr>
        <w:t>Philippe Solignac</w:t>
      </w:r>
      <w:r w:rsidR="00603EBC" w:rsidRPr="00603EBC">
        <w:rPr>
          <w:rFonts w:ascii="Arial" w:hAnsi="Arial" w:cs="Arial"/>
          <w:snapToGrid w:val="0"/>
          <w:sz w:val="16"/>
          <w:szCs w:val="16"/>
          <w:lang w:val="en-GB"/>
        </w:rPr>
        <w:t xml:space="preserve"> - </w:t>
      </w:r>
      <w:r w:rsidRPr="00603EBC">
        <w:rPr>
          <w:rFonts w:ascii="Arial" w:hAnsi="Arial" w:cs="Arial"/>
          <w:snapToGrid w:val="0"/>
          <w:sz w:val="16"/>
          <w:szCs w:val="16"/>
        </w:rPr>
        <w:t>Corporate Marketing Director</w:t>
      </w:r>
      <w:r w:rsidR="00603EBC" w:rsidRPr="00603EBC">
        <w:rPr>
          <w:rFonts w:ascii="Arial" w:hAnsi="Arial" w:cs="Arial"/>
          <w:snapToGrid w:val="0"/>
          <w:sz w:val="16"/>
          <w:szCs w:val="16"/>
        </w:rPr>
        <w:t xml:space="preserve">, HQ - </w:t>
      </w:r>
      <w:hyperlink r:id="rId15" w:history="1">
        <w:r w:rsidRPr="00603EBC">
          <w:rPr>
            <w:rStyle w:val="Hyperlink"/>
            <w:rFonts w:ascii="Arial" w:hAnsi="Arial" w:cs="Arial"/>
            <w:snapToGrid w:val="0"/>
            <w:sz w:val="16"/>
            <w:szCs w:val="16"/>
          </w:rPr>
          <w:t>psolignac@ncsimul.com</w:t>
        </w:r>
      </w:hyperlink>
    </w:p>
    <w:p w14:paraId="4BFF4EA5" w14:textId="5E297A1B" w:rsidR="001774BC" w:rsidRPr="00603EBC" w:rsidRDefault="001774BC" w:rsidP="00603EBC">
      <w:pPr>
        <w:tabs>
          <w:tab w:val="left" w:pos="4170"/>
        </w:tabs>
        <w:spacing w:line="240" w:lineRule="auto"/>
        <w:ind w:firstLine="0"/>
        <w:rPr>
          <w:rStyle w:val="Hyperlink"/>
          <w:rFonts w:ascii="Arial" w:hAnsi="Arial" w:cs="Arial"/>
          <w:color w:val="4BACC6"/>
          <w:sz w:val="16"/>
          <w:szCs w:val="16"/>
          <w:lang w:val="en-GB"/>
        </w:rPr>
        <w:sectPr w:rsidR="001774BC" w:rsidRPr="00603EBC" w:rsidSect="00603EBC">
          <w:headerReference w:type="default" r:id="rId16"/>
          <w:footerReference w:type="default" r:id="rId17"/>
          <w:headerReference w:type="first" r:id="rId18"/>
          <w:type w:val="continuous"/>
          <w:pgSz w:w="11906" w:h="16838" w:code="9"/>
          <w:pgMar w:top="142" w:right="851" w:bottom="851" w:left="851" w:header="568" w:footer="245" w:gutter="0"/>
          <w:pgNumType w:start="1"/>
          <w:cols w:space="708"/>
          <w:docGrid w:linePitch="360"/>
        </w:sectPr>
      </w:pPr>
      <w:r w:rsidRPr="00603EBC">
        <w:rPr>
          <w:rFonts w:ascii="Arial" w:hAnsi="Arial" w:cs="Arial"/>
          <w:snapToGrid w:val="0"/>
          <w:sz w:val="16"/>
          <w:szCs w:val="16"/>
          <w:lang w:val="en-GB"/>
        </w:rPr>
        <w:t>Patrick Schulze</w:t>
      </w:r>
      <w:r w:rsidR="00603EBC" w:rsidRPr="00603EBC">
        <w:rPr>
          <w:rFonts w:ascii="Arial" w:hAnsi="Arial" w:cs="Arial"/>
          <w:snapToGrid w:val="0"/>
          <w:sz w:val="16"/>
          <w:szCs w:val="16"/>
          <w:lang w:val="en-GB"/>
        </w:rPr>
        <w:t xml:space="preserve"> - </w:t>
      </w:r>
      <w:r w:rsidRPr="00603EBC">
        <w:rPr>
          <w:rFonts w:ascii="Arial" w:hAnsi="Arial" w:cs="Arial"/>
          <w:snapToGrid w:val="0"/>
          <w:sz w:val="16"/>
          <w:szCs w:val="16"/>
          <w:lang w:val="en-GB"/>
        </w:rPr>
        <w:t>Wordfinder Ltd. &amp; Co. KG</w:t>
      </w:r>
      <w:r w:rsidR="00603EBC" w:rsidRPr="00603EBC">
        <w:rPr>
          <w:rFonts w:ascii="Arial" w:hAnsi="Arial" w:cs="Arial"/>
          <w:snapToGrid w:val="0"/>
          <w:sz w:val="16"/>
          <w:szCs w:val="16"/>
          <w:lang w:val="en-GB"/>
        </w:rPr>
        <w:t xml:space="preserve"> - </w:t>
      </w:r>
      <w:r w:rsidRPr="00603EBC">
        <w:rPr>
          <w:rStyle w:val="Hyperlink"/>
          <w:rFonts w:ascii="Arial" w:hAnsi="Arial" w:cs="Arial"/>
          <w:color w:val="4BACC6"/>
          <w:sz w:val="16"/>
          <w:szCs w:val="16"/>
          <w:lang w:val="en-GB"/>
        </w:rPr>
        <w:t>ps@wordfinderpr.com</w:t>
      </w:r>
    </w:p>
    <w:p w14:paraId="57F81E2D" w14:textId="77777777" w:rsidR="00603EBC" w:rsidRPr="00603EBC" w:rsidRDefault="00603EBC" w:rsidP="005A0B72">
      <w:pPr>
        <w:pStyle w:val="Boilerplatetext"/>
        <w:outlineLvl w:val="0"/>
        <w:rPr>
          <w:rFonts w:ascii="Arial" w:hAnsi="Arial" w:cs="Arial"/>
          <w:sz w:val="16"/>
          <w:szCs w:val="16"/>
          <w:lang w:val="en-GB"/>
        </w:rPr>
        <w:sectPr w:rsidR="00603EBC" w:rsidRPr="00603EBC" w:rsidSect="004D431A">
          <w:type w:val="continuous"/>
          <w:pgSz w:w="11906" w:h="16838" w:code="9"/>
          <w:pgMar w:top="1306" w:right="851" w:bottom="851" w:left="851" w:header="568" w:footer="245" w:gutter="0"/>
          <w:pgNumType w:start="1"/>
          <w:cols w:space="708"/>
          <w:docGrid w:linePitch="360"/>
        </w:sectPr>
      </w:pPr>
    </w:p>
    <w:p w14:paraId="1C78E67C" w14:textId="05639281" w:rsidR="001774BC" w:rsidRPr="000C4D76" w:rsidRDefault="001774BC" w:rsidP="005A0B72">
      <w:pPr>
        <w:pStyle w:val="Boilerplatetext"/>
        <w:outlineLvl w:val="0"/>
        <w:rPr>
          <w:rFonts w:ascii="Arial" w:hAnsi="Arial" w:cs="Arial"/>
          <w:sz w:val="20"/>
          <w:szCs w:val="20"/>
          <w:lang w:val="en-GB"/>
        </w:rPr>
      </w:pPr>
    </w:p>
    <w:sectPr w:rsidR="001774BC" w:rsidRPr="000C4D76" w:rsidSect="004D431A">
      <w:type w:val="continuous"/>
      <w:pgSz w:w="11906" w:h="16838" w:code="9"/>
      <w:pgMar w:top="1306" w:right="851" w:bottom="851" w:left="851" w:header="568" w:footer="24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22890" w14:textId="77777777" w:rsidR="008E4679" w:rsidRDefault="008E4679" w:rsidP="00A40E98">
      <w:pPr>
        <w:spacing w:line="240" w:lineRule="auto"/>
      </w:pPr>
      <w:r>
        <w:separator/>
      </w:r>
    </w:p>
  </w:endnote>
  <w:endnote w:type="continuationSeparator" w:id="0">
    <w:p w14:paraId="34CB8FA8" w14:textId="77777777" w:rsidR="008E4679" w:rsidRDefault="008E4679" w:rsidP="00A40E98">
      <w:pPr>
        <w:spacing w:line="240" w:lineRule="auto"/>
      </w:pPr>
      <w:r>
        <w:continuationSeparator/>
      </w:r>
    </w:p>
  </w:endnote>
  <w:endnote w:type="continuationNotice" w:id="1">
    <w:p w14:paraId="09B61848" w14:textId="77777777" w:rsidR="008E4679" w:rsidRDefault="008E46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alibri"/>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Semibold">
    <w:altName w:val="Calibri"/>
    <w:panose1 w:val="020B07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18" w:space="0" w:color="BFBFBF"/>
        <w:insideH w:val="single" w:sz="18" w:space="0" w:color="808080"/>
        <w:insideV w:val="single" w:sz="18" w:space="0" w:color="BFBFBF"/>
      </w:tblBorders>
      <w:tblLook w:val="00A0" w:firstRow="1" w:lastRow="0" w:firstColumn="1" w:lastColumn="0" w:noHBand="0" w:noVBand="0"/>
    </w:tblPr>
    <w:tblGrid>
      <w:gridCol w:w="7905"/>
      <w:gridCol w:w="2551"/>
    </w:tblGrid>
    <w:tr w:rsidR="001774BC" w:rsidRPr="007F3307" w14:paraId="0868FD5A" w14:textId="77777777" w:rsidTr="007F3307">
      <w:trPr>
        <w:trHeight w:val="29"/>
      </w:trPr>
      <w:tc>
        <w:tcPr>
          <w:tcW w:w="7905" w:type="dxa"/>
          <w:tcBorders>
            <w:top w:val="single" w:sz="18" w:space="0" w:color="BFBFBF"/>
          </w:tcBorders>
        </w:tcPr>
        <w:p w14:paraId="1C311AF1" w14:textId="77777777" w:rsidR="001774BC" w:rsidRPr="007F3307" w:rsidRDefault="001774BC" w:rsidP="007F3307">
          <w:pPr>
            <w:spacing w:line="240" w:lineRule="auto"/>
            <w:ind w:firstLine="0"/>
          </w:pPr>
          <w:r w:rsidRPr="007F3307">
            <w:rPr>
              <w:noProof/>
            </w:rPr>
            <w:tab/>
          </w:r>
          <w:r w:rsidRPr="007F3307">
            <w:rPr>
              <w:noProof/>
            </w:rPr>
            <w:tab/>
          </w:r>
        </w:p>
      </w:tc>
      <w:tc>
        <w:tcPr>
          <w:tcW w:w="2551" w:type="dxa"/>
          <w:tcBorders>
            <w:top w:val="single" w:sz="18" w:space="0" w:color="BFBFBF"/>
          </w:tcBorders>
        </w:tcPr>
        <w:p w14:paraId="22E36366" w14:textId="77777777" w:rsidR="001774BC" w:rsidRPr="007F3307" w:rsidRDefault="001774BC" w:rsidP="007F3307">
          <w:pPr>
            <w:pStyle w:val="Footer"/>
            <w:jc w:val="right"/>
            <w:rPr>
              <w:color w:val="808080"/>
            </w:rPr>
          </w:pPr>
          <w:r w:rsidRPr="007F3307">
            <w:rPr>
              <w:rFonts w:ascii="Futura Md BT" w:hAnsi="Futura Md BT"/>
              <w:b/>
              <w:color w:val="808080"/>
              <w:sz w:val="20"/>
            </w:rPr>
            <w:t xml:space="preserve">Page </w:t>
          </w:r>
          <w:r w:rsidRPr="007F3307">
            <w:rPr>
              <w:rFonts w:ascii="Futura Md BT" w:hAnsi="Futura Md BT"/>
              <w:b/>
              <w:color w:val="808080"/>
              <w:sz w:val="20"/>
            </w:rPr>
            <w:fldChar w:fldCharType="begin"/>
          </w:r>
          <w:r w:rsidRPr="007F3307">
            <w:rPr>
              <w:rFonts w:ascii="Futura Md BT" w:hAnsi="Futura Md BT"/>
              <w:b/>
              <w:color w:val="808080"/>
              <w:sz w:val="20"/>
            </w:rPr>
            <w:instrText>PAGE</w:instrText>
          </w:r>
          <w:r w:rsidRPr="007F3307">
            <w:rPr>
              <w:rFonts w:ascii="Futura Md BT" w:hAnsi="Futura Md BT"/>
              <w:b/>
              <w:color w:val="808080"/>
              <w:sz w:val="20"/>
            </w:rPr>
            <w:fldChar w:fldCharType="separate"/>
          </w:r>
          <w:r w:rsidR="00252E04">
            <w:rPr>
              <w:rFonts w:ascii="Futura Md BT" w:hAnsi="Futura Md BT"/>
              <w:b/>
              <w:noProof/>
              <w:color w:val="808080"/>
              <w:sz w:val="20"/>
            </w:rPr>
            <w:t>2</w:t>
          </w:r>
          <w:r w:rsidRPr="007F3307">
            <w:rPr>
              <w:rFonts w:ascii="Futura Md BT" w:hAnsi="Futura Md BT"/>
              <w:b/>
              <w:color w:val="808080"/>
              <w:sz w:val="20"/>
            </w:rPr>
            <w:fldChar w:fldCharType="end"/>
          </w:r>
          <w:r w:rsidRPr="007F3307">
            <w:rPr>
              <w:rFonts w:ascii="Futura Md BT" w:hAnsi="Futura Md BT"/>
              <w:b/>
              <w:color w:val="808080"/>
              <w:sz w:val="20"/>
            </w:rPr>
            <w:t>/</w:t>
          </w:r>
          <w:r w:rsidRPr="007F3307">
            <w:rPr>
              <w:rFonts w:ascii="Futura Md BT" w:hAnsi="Futura Md BT"/>
              <w:b/>
              <w:color w:val="808080"/>
              <w:sz w:val="20"/>
            </w:rPr>
            <w:fldChar w:fldCharType="begin"/>
          </w:r>
          <w:r w:rsidRPr="007F3307">
            <w:rPr>
              <w:rFonts w:ascii="Futura Md BT" w:hAnsi="Futura Md BT"/>
              <w:b/>
              <w:color w:val="808080"/>
              <w:sz w:val="20"/>
            </w:rPr>
            <w:instrText>NUMPAGES</w:instrText>
          </w:r>
          <w:r w:rsidRPr="007F3307">
            <w:rPr>
              <w:rFonts w:ascii="Futura Md BT" w:hAnsi="Futura Md BT"/>
              <w:b/>
              <w:color w:val="808080"/>
              <w:sz w:val="20"/>
            </w:rPr>
            <w:fldChar w:fldCharType="separate"/>
          </w:r>
          <w:r w:rsidR="00252E04">
            <w:rPr>
              <w:rFonts w:ascii="Futura Md BT" w:hAnsi="Futura Md BT"/>
              <w:b/>
              <w:noProof/>
              <w:color w:val="808080"/>
              <w:sz w:val="20"/>
            </w:rPr>
            <w:t>2</w:t>
          </w:r>
          <w:r w:rsidRPr="007F3307">
            <w:rPr>
              <w:rFonts w:ascii="Futura Md BT" w:hAnsi="Futura Md BT"/>
              <w:b/>
              <w:color w:val="808080"/>
              <w:sz w:val="20"/>
            </w:rPr>
            <w:fldChar w:fldCharType="end"/>
          </w:r>
        </w:p>
      </w:tc>
    </w:tr>
  </w:tbl>
  <w:p w14:paraId="3ECC0923" w14:textId="77777777" w:rsidR="001774BC" w:rsidRDefault="001774BC" w:rsidP="00571DA4">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E2399" w14:textId="77777777" w:rsidR="008E4679" w:rsidRDefault="008E4679" w:rsidP="00A40E98">
      <w:pPr>
        <w:spacing w:line="240" w:lineRule="auto"/>
      </w:pPr>
      <w:r>
        <w:separator/>
      </w:r>
    </w:p>
  </w:footnote>
  <w:footnote w:type="continuationSeparator" w:id="0">
    <w:p w14:paraId="1C99094B" w14:textId="77777777" w:rsidR="008E4679" w:rsidRDefault="008E4679" w:rsidP="00A40E98">
      <w:pPr>
        <w:spacing w:line="240" w:lineRule="auto"/>
      </w:pPr>
      <w:r>
        <w:continuationSeparator/>
      </w:r>
    </w:p>
  </w:footnote>
  <w:footnote w:type="continuationNotice" w:id="1">
    <w:p w14:paraId="2983D225" w14:textId="77777777" w:rsidR="008E4679" w:rsidRDefault="008E467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B43AC" w14:textId="77777777" w:rsidR="001774BC" w:rsidRPr="003F59CD" w:rsidRDefault="001774BC" w:rsidP="00C22C07">
    <w:pPr>
      <w:pStyle w:val="Header"/>
      <w:ind w:firstLine="708"/>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47D2" w14:textId="77777777" w:rsidR="001774BC" w:rsidRDefault="00014A5C">
    <w:pPr>
      <w:pStyle w:val="Header"/>
    </w:pPr>
    <w:r>
      <w:rPr>
        <w:noProof/>
        <w:lang w:val="de-DE" w:eastAsia="de-DE"/>
      </w:rPr>
      <w:drawing>
        <wp:anchor distT="0" distB="0" distL="114300" distR="114300" simplePos="0" relativeHeight="251657728" behindDoc="1" locked="0" layoutInCell="1" allowOverlap="1" wp14:anchorId="5F584478" wp14:editId="5847A05C">
          <wp:simplePos x="0" y="0"/>
          <wp:positionH relativeFrom="column">
            <wp:posOffset>-697230</wp:posOffset>
          </wp:positionH>
          <wp:positionV relativeFrom="paragraph">
            <wp:posOffset>-826770</wp:posOffset>
          </wp:positionV>
          <wp:extent cx="7782560" cy="10048240"/>
          <wp:effectExtent l="0" t="0" r="8890" b="0"/>
          <wp:wrapNone/>
          <wp:docPr id="20" name="Image 3" descr="Filet-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ilet-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10048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70E12D2"/>
    <w:lvl w:ilvl="0">
      <w:start w:val="1"/>
      <w:numFmt w:val="decimal"/>
      <w:lvlText w:val="%1."/>
      <w:lvlJc w:val="left"/>
      <w:pPr>
        <w:tabs>
          <w:tab w:val="num" w:pos="643"/>
        </w:tabs>
        <w:ind w:left="643" w:hanging="360"/>
      </w:pPr>
      <w:rPr>
        <w:rFonts w:cs="Times New Roman"/>
      </w:rPr>
    </w:lvl>
  </w:abstractNum>
  <w:abstractNum w:abstractNumId="1" w15:restartNumberingAfterBreak="0">
    <w:nsid w:val="0BFB5B0A"/>
    <w:multiLevelType w:val="multilevel"/>
    <w:tmpl w:val="E5BE647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b w:val="0"/>
        <w:bCs w:val="0"/>
        <w:i w:val="0"/>
        <w:iCs w:val="0"/>
        <w:smallCaps w:val="0"/>
        <w:strike w:val="0"/>
        <w:dstrike w:val="0"/>
        <w:vanish w:val="0"/>
        <w:position w:val="0"/>
        <w:u w:val="none"/>
        <w:effect w:val="none"/>
        <w:vertAlign w:val="baseline"/>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0C8F7FA4"/>
    <w:multiLevelType w:val="hybridMultilevel"/>
    <w:tmpl w:val="87FA1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04547F"/>
    <w:multiLevelType w:val="hybridMultilevel"/>
    <w:tmpl w:val="4CF6F0EE"/>
    <w:lvl w:ilvl="0" w:tplc="4906F2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3770A1"/>
    <w:multiLevelType w:val="hybridMultilevel"/>
    <w:tmpl w:val="4326773E"/>
    <w:lvl w:ilvl="0" w:tplc="4906F2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60CB8"/>
    <w:multiLevelType w:val="hybridMultilevel"/>
    <w:tmpl w:val="8AD0B40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A6008"/>
    <w:multiLevelType w:val="hybridMultilevel"/>
    <w:tmpl w:val="3E5A781C"/>
    <w:lvl w:ilvl="0" w:tplc="4906F2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C06AD6"/>
    <w:multiLevelType w:val="hybridMultilevel"/>
    <w:tmpl w:val="E8F49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D0BB1"/>
    <w:multiLevelType w:val="hybridMultilevel"/>
    <w:tmpl w:val="EAB024B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704FC"/>
    <w:multiLevelType w:val="hybridMultilevel"/>
    <w:tmpl w:val="3606E7C4"/>
    <w:lvl w:ilvl="0" w:tplc="4906F2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285041"/>
    <w:multiLevelType w:val="hybridMultilevel"/>
    <w:tmpl w:val="1A0C8782"/>
    <w:lvl w:ilvl="0" w:tplc="4906F2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0C4E15"/>
    <w:multiLevelType w:val="hybridMultilevel"/>
    <w:tmpl w:val="95BE3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253B5D"/>
    <w:multiLevelType w:val="hybridMultilevel"/>
    <w:tmpl w:val="352C4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DC298B"/>
    <w:multiLevelType w:val="hybridMultilevel"/>
    <w:tmpl w:val="E3749D6E"/>
    <w:lvl w:ilvl="0" w:tplc="4906F2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F971DC"/>
    <w:multiLevelType w:val="hybridMultilevel"/>
    <w:tmpl w:val="BBF65A6C"/>
    <w:lvl w:ilvl="0" w:tplc="4906F2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59077E"/>
    <w:multiLevelType w:val="hybridMultilevel"/>
    <w:tmpl w:val="2A347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1B2034"/>
    <w:multiLevelType w:val="hybridMultilevel"/>
    <w:tmpl w:val="4128F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B1491D"/>
    <w:multiLevelType w:val="hybridMultilevel"/>
    <w:tmpl w:val="BD74A8D4"/>
    <w:lvl w:ilvl="0" w:tplc="B2DACB5A">
      <w:start w:val="1"/>
      <w:numFmt w:val="decimal"/>
      <w:lvlText w:val="%1."/>
      <w:lvlJc w:val="left"/>
      <w:pPr>
        <w:ind w:left="720" w:hanging="360"/>
      </w:pPr>
      <w:rPr>
        <w:rFonts w:eastAsia="Times New Roman"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16"/>
  </w:num>
  <w:num w:numId="18">
    <w:abstractNumId w:val="5"/>
  </w:num>
  <w:num w:numId="19">
    <w:abstractNumId w:val="8"/>
  </w:num>
  <w:num w:numId="20">
    <w:abstractNumId w:val="17"/>
  </w:num>
  <w:num w:numId="21">
    <w:abstractNumId w:val="4"/>
  </w:num>
  <w:num w:numId="22">
    <w:abstractNumId w:val="12"/>
  </w:num>
  <w:num w:numId="23">
    <w:abstractNumId w:val="7"/>
  </w:num>
  <w:num w:numId="24">
    <w:abstractNumId w:val="11"/>
  </w:num>
  <w:num w:numId="25">
    <w:abstractNumId w:val="2"/>
  </w:num>
  <w:num w:numId="26">
    <w:abstractNumId w:val="10"/>
  </w:num>
  <w:num w:numId="27">
    <w:abstractNumId w:val="14"/>
  </w:num>
  <w:num w:numId="28">
    <w:abstractNumId w:val="3"/>
  </w:num>
  <w:num w:numId="29">
    <w:abstractNumId w:val="13"/>
  </w:num>
  <w:num w:numId="30">
    <w:abstractNumId w:val="9"/>
  </w:num>
  <w:num w:numId="31">
    <w:abstractNumId w:val="15"/>
  </w:num>
  <w:num w:numId="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99"/>
    <w:rsid w:val="00003BEB"/>
    <w:rsid w:val="00004482"/>
    <w:rsid w:val="00005297"/>
    <w:rsid w:val="00010B0F"/>
    <w:rsid w:val="00011ED6"/>
    <w:rsid w:val="000143CE"/>
    <w:rsid w:val="00014A5C"/>
    <w:rsid w:val="00016DDB"/>
    <w:rsid w:val="000222FC"/>
    <w:rsid w:val="000230B9"/>
    <w:rsid w:val="0002379D"/>
    <w:rsid w:val="000238B3"/>
    <w:rsid w:val="00024615"/>
    <w:rsid w:val="000254C7"/>
    <w:rsid w:val="00025652"/>
    <w:rsid w:val="00026626"/>
    <w:rsid w:val="00031122"/>
    <w:rsid w:val="00032B28"/>
    <w:rsid w:val="00036AE3"/>
    <w:rsid w:val="000371A5"/>
    <w:rsid w:val="00037436"/>
    <w:rsid w:val="00037768"/>
    <w:rsid w:val="0004054E"/>
    <w:rsid w:val="0004297E"/>
    <w:rsid w:val="000524FE"/>
    <w:rsid w:val="0005470F"/>
    <w:rsid w:val="0005770E"/>
    <w:rsid w:val="0006181D"/>
    <w:rsid w:val="00066DD1"/>
    <w:rsid w:val="000707EE"/>
    <w:rsid w:val="000740EE"/>
    <w:rsid w:val="0007410D"/>
    <w:rsid w:val="00075950"/>
    <w:rsid w:val="000759A7"/>
    <w:rsid w:val="00081001"/>
    <w:rsid w:val="00081F80"/>
    <w:rsid w:val="00082F8C"/>
    <w:rsid w:val="000909D7"/>
    <w:rsid w:val="000929E4"/>
    <w:rsid w:val="00092D72"/>
    <w:rsid w:val="00092E4F"/>
    <w:rsid w:val="0009348C"/>
    <w:rsid w:val="00093DB7"/>
    <w:rsid w:val="00094972"/>
    <w:rsid w:val="000961A7"/>
    <w:rsid w:val="00096F99"/>
    <w:rsid w:val="0009714D"/>
    <w:rsid w:val="00097593"/>
    <w:rsid w:val="000A6D7B"/>
    <w:rsid w:val="000A70AE"/>
    <w:rsid w:val="000B404B"/>
    <w:rsid w:val="000B4342"/>
    <w:rsid w:val="000B760F"/>
    <w:rsid w:val="000C06E5"/>
    <w:rsid w:val="000C0FE1"/>
    <w:rsid w:val="000C33E0"/>
    <w:rsid w:val="000C459A"/>
    <w:rsid w:val="000C4D76"/>
    <w:rsid w:val="000C5062"/>
    <w:rsid w:val="000C5C81"/>
    <w:rsid w:val="000C6EF0"/>
    <w:rsid w:val="000C7637"/>
    <w:rsid w:val="000D0896"/>
    <w:rsid w:val="000D20EB"/>
    <w:rsid w:val="000D31C2"/>
    <w:rsid w:val="000D3631"/>
    <w:rsid w:val="000D449C"/>
    <w:rsid w:val="000D66AB"/>
    <w:rsid w:val="000D7B43"/>
    <w:rsid w:val="000E655F"/>
    <w:rsid w:val="000E773D"/>
    <w:rsid w:val="000F1DF8"/>
    <w:rsid w:val="000F2BD2"/>
    <w:rsid w:val="000F3778"/>
    <w:rsid w:val="000F3826"/>
    <w:rsid w:val="000F4F73"/>
    <w:rsid w:val="00100437"/>
    <w:rsid w:val="00100E74"/>
    <w:rsid w:val="00107E46"/>
    <w:rsid w:val="00107ECF"/>
    <w:rsid w:val="00107FF2"/>
    <w:rsid w:val="00113713"/>
    <w:rsid w:val="001147C8"/>
    <w:rsid w:val="001150F7"/>
    <w:rsid w:val="001178EB"/>
    <w:rsid w:val="00117D67"/>
    <w:rsid w:val="00120673"/>
    <w:rsid w:val="00120A3D"/>
    <w:rsid w:val="001237A3"/>
    <w:rsid w:val="001260E9"/>
    <w:rsid w:val="0012648B"/>
    <w:rsid w:val="00127F9D"/>
    <w:rsid w:val="00130D64"/>
    <w:rsid w:val="00130EF8"/>
    <w:rsid w:val="00132648"/>
    <w:rsid w:val="00135839"/>
    <w:rsid w:val="00135D73"/>
    <w:rsid w:val="00140D6E"/>
    <w:rsid w:val="001437B0"/>
    <w:rsid w:val="00151966"/>
    <w:rsid w:val="00157606"/>
    <w:rsid w:val="00160B30"/>
    <w:rsid w:val="00160CF4"/>
    <w:rsid w:val="00161D2E"/>
    <w:rsid w:val="00172269"/>
    <w:rsid w:val="00174CDF"/>
    <w:rsid w:val="0017628A"/>
    <w:rsid w:val="001774BC"/>
    <w:rsid w:val="0018096C"/>
    <w:rsid w:val="00181184"/>
    <w:rsid w:val="001811FB"/>
    <w:rsid w:val="00181A9A"/>
    <w:rsid w:val="00185855"/>
    <w:rsid w:val="00187C97"/>
    <w:rsid w:val="00194831"/>
    <w:rsid w:val="00197043"/>
    <w:rsid w:val="001A022A"/>
    <w:rsid w:val="001A60AE"/>
    <w:rsid w:val="001A60B6"/>
    <w:rsid w:val="001B19AB"/>
    <w:rsid w:val="001B22BB"/>
    <w:rsid w:val="001B3613"/>
    <w:rsid w:val="001B36E3"/>
    <w:rsid w:val="001B3E48"/>
    <w:rsid w:val="001B7F7A"/>
    <w:rsid w:val="001C0683"/>
    <w:rsid w:val="001C6FB6"/>
    <w:rsid w:val="001C75BD"/>
    <w:rsid w:val="001D186D"/>
    <w:rsid w:val="001D4331"/>
    <w:rsid w:val="001D554D"/>
    <w:rsid w:val="001D6923"/>
    <w:rsid w:val="001D6B05"/>
    <w:rsid w:val="001D7DD8"/>
    <w:rsid w:val="001E6FB7"/>
    <w:rsid w:val="001F02B1"/>
    <w:rsid w:val="001F5652"/>
    <w:rsid w:val="001F6832"/>
    <w:rsid w:val="001F7B03"/>
    <w:rsid w:val="00200065"/>
    <w:rsid w:val="00202068"/>
    <w:rsid w:val="00203B45"/>
    <w:rsid w:val="002043C9"/>
    <w:rsid w:val="00204AE1"/>
    <w:rsid w:val="002076F2"/>
    <w:rsid w:val="00214872"/>
    <w:rsid w:val="00216333"/>
    <w:rsid w:val="00216806"/>
    <w:rsid w:val="00221FA8"/>
    <w:rsid w:val="002220DB"/>
    <w:rsid w:val="002228DD"/>
    <w:rsid w:val="002257BC"/>
    <w:rsid w:val="0022641D"/>
    <w:rsid w:val="00227469"/>
    <w:rsid w:val="00227524"/>
    <w:rsid w:val="002339EA"/>
    <w:rsid w:val="00235010"/>
    <w:rsid w:val="0024156F"/>
    <w:rsid w:val="00252E04"/>
    <w:rsid w:val="00253AB3"/>
    <w:rsid w:val="00254926"/>
    <w:rsid w:val="00255575"/>
    <w:rsid w:val="00255DA2"/>
    <w:rsid w:val="002565CD"/>
    <w:rsid w:val="00256B0B"/>
    <w:rsid w:val="002570FF"/>
    <w:rsid w:val="00260E57"/>
    <w:rsid w:val="002634E4"/>
    <w:rsid w:val="00265DF6"/>
    <w:rsid w:val="0027018E"/>
    <w:rsid w:val="002713D3"/>
    <w:rsid w:val="00275823"/>
    <w:rsid w:val="00277B3C"/>
    <w:rsid w:val="0028081E"/>
    <w:rsid w:val="00281203"/>
    <w:rsid w:val="0028649D"/>
    <w:rsid w:val="00286CB5"/>
    <w:rsid w:val="002874A9"/>
    <w:rsid w:val="00290A41"/>
    <w:rsid w:val="00290FEE"/>
    <w:rsid w:val="0029256B"/>
    <w:rsid w:val="0029330C"/>
    <w:rsid w:val="002938C6"/>
    <w:rsid w:val="002A11B2"/>
    <w:rsid w:val="002A1C36"/>
    <w:rsid w:val="002A2B58"/>
    <w:rsid w:val="002A345D"/>
    <w:rsid w:val="002A6AC0"/>
    <w:rsid w:val="002B0E87"/>
    <w:rsid w:val="002B2A3F"/>
    <w:rsid w:val="002B2DEB"/>
    <w:rsid w:val="002B301B"/>
    <w:rsid w:val="002B4E4D"/>
    <w:rsid w:val="002B76D2"/>
    <w:rsid w:val="002C0C83"/>
    <w:rsid w:val="002C1380"/>
    <w:rsid w:val="002C1CE3"/>
    <w:rsid w:val="002C242D"/>
    <w:rsid w:val="002C5889"/>
    <w:rsid w:val="002D2A0C"/>
    <w:rsid w:val="002D30F4"/>
    <w:rsid w:val="002D4606"/>
    <w:rsid w:val="002D726E"/>
    <w:rsid w:val="002E1AA7"/>
    <w:rsid w:val="002E20D4"/>
    <w:rsid w:val="002E6647"/>
    <w:rsid w:val="002F5529"/>
    <w:rsid w:val="0030220A"/>
    <w:rsid w:val="003033B8"/>
    <w:rsid w:val="00304008"/>
    <w:rsid w:val="00322A19"/>
    <w:rsid w:val="0032450A"/>
    <w:rsid w:val="003263AA"/>
    <w:rsid w:val="00330E13"/>
    <w:rsid w:val="00331E33"/>
    <w:rsid w:val="00340D4A"/>
    <w:rsid w:val="00340FE5"/>
    <w:rsid w:val="00341F17"/>
    <w:rsid w:val="003452A8"/>
    <w:rsid w:val="00351FAB"/>
    <w:rsid w:val="00354AD4"/>
    <w:rsid w:val="00357D9C"/>
    <w:rsid w:val="00361D21"/>
    <w:rsid w:val="0036225A"/>
    <w:rsid w:val="00363F5F"/>
    <w:rsid w:val="00364AF7"/>
    <w:rsid w:val="00365801"/>
    <w:rsid w:val="00370BFF"/>
    <w:rsid w:val="00372A42"/>
    <w:rsid w:val="00375CD3"/>
    <w:rsid w:val="00376637"/>
    <w:rsid w:val="003779D1"/>
    <w:rsid w:val="003809F2"/>
    <w:rsid w:val="00383178"/>
    <w:rsid w:val="00383E52"/>
    <w:rsid w:val="00384F20"/>
    <w:rsid w:val="0039063A"/>
    <w:rsid w:val="00393643"/>
    <w:rsid w:val="00394345"/>
    <w:rsid w:val="003963E5"/>
    <w:rsid w:val="00396F71"/>
    <w:rsid w:val="00397AAC"/>
    <w:rsid w:val="00397AE3"/>
    <w:rsid w:val="003A3920"/>
    <w:rsid w:val="003A4402"/>
    <w:rsid w:val="003A5687"/>
    <w:rsid w:val="003B2D69"/>
    <w:rsid w:val="003B40B7"/>
    <w:rsid w:val="003B540B"/>
    <w:rsid w:val="003B7503"/>
    <w:rsid w:val="003C4111"/>
    <w:rsid w:val="003D4367"/>
    <w:rsid w:val="003D5D21"/>
    <w:rsid w:val="003E166E"/>
    <w:rsid w:val="003E20DF"/>
    <w:rsid w:val="003E26C5"/>
    <w:rsid w:val="003E28F0"/>
    <w:rsid w:val="003E699A"/>
    <w:rsid w:val="003F057B"/>
    <w:rsid w:val="003F3641"/>
    <w:rsid w:val="003F4A49"/>
    <w:rsid w:val="003F4C91"/>
    <w:rsid w:val="003F4CC7"/>
    <w:rsid w:val="003F59CD"/>
    <w:rsid w:val="00401C05"/>
    <w:rsid w:val="00402FA4"/>
    <w:rsid w:val="00406B37"/>
    <w:rsid w:val="0041344B"/>
    <w:rsid w:val="00413783"/>
    <w:rsid w:val="004147E1"/>
    <w:rsid w:val="00414CE6"/>
    <w:rsid w:val="00415417"/>
    <w:rsid w:val="00417A41"/>
    <w:rsid w:val="00421D4A"/>
    <w:rsid w:val="004262E8"/>
    <w:rsid w:val="00426894"/>
    <w:rsid w:val="00430BBC"/>
    <w:rsid w:val="004313B6"/>
    <w:rsid w:val="0043246A"/>
    <w:rsid w:val="0043472A"/>
    <w:rsid w:val="00435BF3"/>
    <w:rsid w:val="0043778C"/>
    <w:rsid w:val="00437ECD"/>
    <w:rsid w:val="00443DCB"/>
    <w:rsid w:val="00445D6C"/>
    <w:rsid w:val="0044715E"/>
    <w:rsid w:val="00447D86"/>
    <w:rsid w:val="00453A2D"/>
    <w:rsid w:val="00453AB8"/>
    <w:rsid w:val="00454052"/>
    <w:rsid w:val="00455B81"/>
    <w:rsid w:val="00456C0B"/>
    <w:rsid w:val="004600D8"/>
    <w:rsid w:val="004606C6"/>
    <w:rsid w:val="00462AFC"/>
    <w:rsid w:val="00464FDE"/>
    <w:rsid w:val="00467738"/>
    <w:rsid w:val="00472AFA"/>
    <w:rsid w:val="00473E4B"/>
    <w:rsid w:val="00475608"/>
    <w:rsid w:val="00477875"/>
    <w:rsid w:val="00480148"/>
    <w:rsid w:val="0048092E"/>
    <w:rsid w:val="00480E69"/>
    <w:rsid w:val="00481FFE"/>
    <w:rsid w:val="00482972"/>
    <w:rsid w:val="0048512F"/>
    <w:rsid w:val="00485DEA"/>
    <w:rsid w:val="00487874"/>
    <w:rsid w:val="00487A25"/>
    <w:rsid w:val="00487F6E"/>
    <w:rsid w:val="00490C33"/>
    <w:rsid w:val="004911BC"/>
    <w:rsid w:val="004912B3"/>
    <w:rsid w:val="0049248F"/>
    <w:rsid w:val="00496CEC"/>
    <w:rsid w:val="00496F07"/>
    <w:rsid w:val="00497B83"/>
    <w:rsid w:val="004A29FC"/>
    <w:rsid w:val="004A39A2"/>
    <w:rsid w:val="004A42B1"/>
    <w:rsid w:val="004B01F7"/>
    <w:rsid w:val="004B6BD3"/>
    <w:rsid w:val="004B7B63"/>
    <w:rsid w:val="004B7EF1"/>
    <w:rsid w:val="004C2B4D"/>
    <w:rsid w:val="004D201F"/>
    <w:rsid w:val="004D408F"/>
    <w:rsid w:val="004D431A"/>
    <w:rsid w:val="004D46F4"/>
    <w:rsid w:val="004D7BCE"/>
    <w:rsid w:val="004D7D93"/>
    <w:rsid w:val="004E1140"/>
    <w:rsid w:val="004E4634"/>
    <w:rsid w:val="004E4C91"/>
    <w:rsid w:val="004E50B1"/>
    <w:rsid w:val="004E53C1"/>
    <w:rsid w:val="004E58D2"/>
    <w:rsid w:val="004E6511"/>
    <w:rsid w:val="004E7F0B"/>
    <w:rsid w:val="004F3097"/>
    <w:rsid w:val="004F3254"/>
    <w:rsid w:val="004F653F"/>
    <w:rsid w:val="004F67F8"/>
    <w:rsid w:val="00501A58"/>
    <w:rsid w:val="00502A5C"/>
    <w:rsid w:val="0050321D"/>
    <w:rsid w:val="00513B9C"/>
    <w:rsid w:val="0051434B"/>
    <w:rsid w:val="00514EE3"/>
    <w:rsid w:val="00515086"/>
    <w:rsid w:val="00515B82"/>
    <w:rsid w:val="00515E5D"/>
    <w:rsid w:val="00520C85"/>
    <w:rsid w:val="00521378"/>
    <w:rsid w:val="00521B7B"/>
    <w:rsid w:val="00523D7A"/>
    <w:rsid w:val="00525DD5"/>
    <w:rsid w:val="005274B1"/>
    <w:rsid w:val="00527D01"/>
    <w:rsid w:val="00537540"/>
    <w:rsid w:val="00537933"/>
    <w:rsid w:val="00537A24"/>
    <w:rsid w:val="00537F50"/>
    <w:rsid w:val="00540D48"/>
    <w:rsid w:val="00542C8E"/>
    <w:rsid w:val="00542FF9"/>
    <w:rsid w:val="005448E6"/>
    <w:rsid w:val="00546C15"/>
    <w:rsid w:val="00546CD3"/>
    <w:rsid w:val="00547A18"/>
    <w:rsid w:val="0055299A"/>
    <w:rsid w:val="005532A5"/>
    <w:rsid w:val="00557B24"/>
    <w:rsid w:val="00557D1C"/>
    <w:rsid w:val="00562673"/>
    <w:rsid w:val="005639F2"/>
    <w:rsid w:val="00563AC9"/>
    <w:rsid w:val="00563E7E"/>
    <w:rsid w:val="00564AB7"/>
    <w:rsid w:val="00571DA4"/>
    <w:rsid w:val="00573A7F"/>
    <w:rsid w:val="00574194"/>
    <w:rsid w:val="00574662"/>
    <w:rsid w:val="005763EE"/>
    <w:rsid w:val="00581024"/>
    <w:rsid w:val="0058195F"/>
    <w:rsid w:val="005819BE"/>
    <w:rsid w:val="0058397D"/>
    <w:rsid w:val="005846FB"/>
    <w:rsid w:val="00584D42"/>
    <w:rsid w:val="00590805"/>
    <w:rsid w:val="00592BC2"/>
    <w:rsid w:val="00593049"/>
    <w:rsid w:val="005935BA"/>
    <w:rsid w:val="00593C0C"/>
    <w:rsid w:val="00594B32"/>
    <w:rsid w:val="00595E43"/>
    <w:rsid w:val="00596912"/>
    <w:rsid w:val="005979C9"/>
    <w:rsid w:val="005A0B72"/>
    <w:rsid w:val="005A1FA2"/>
    <w:rsid w:val="005A28DE"/>
    <w:rsid w:val="005A3426"/>
    <w:rsid w:val="005A3C64"/>
    <w:rsid w:val="005A415C"/>
    <w:rsid w:val="005A5BE3"/>
    <w:rsid w:val="005A7D96"/>
    <w:rsid w:val="005B1054"/>
    <w:rsid w:val="005B46B0"/>
    <w:rsid w:val="005B73E2"/>
    <w:rsid w:val="005C3278"/>
    <w:rsid w:val="005C3DBB"/>
    <w:rsid w:val="005C591F"/>
    <w:rsid w:val="005C6809"/>
    <w:rsid w:val="005C7217"/>
    <w:rsid w:val="005D2109"/>
    <w:rsid w:val="005D77FB"/>
    <w:rsid w:val="005D79EA"/>
    <w:rsid w:val="005E1BB2"/>
    <w:rsid w:val="005E2975"/>
    <w:rsid w:val="005E2B7A"/>
    <w:rsid w:val="005E3ED0"/>
    <w:rsid w:val="005E41DA"/>
    <w:rsid w:val="005E538C"/>
    <w:rsid w:val="005E666B"/>
    <w:rsid w:val="005E7249"/>
    <w:rsid w:val="005F13B9"/>
    <w:rsid w:val="005F1591"/>
    <w:rsid w:val="005F3B21"/>
    <w:rsid w:val="005F5537"/>
    <w:rsid w:val="005F5C4E"/>
    <w:rsid w:val="005F6B7D"/>
    <w:rsid w:val="0060028A"/>
    <w:rsid w:val="00600455"/>
    <w:rsid w:val="00600B1B"/>
    <w:rsid w:val="00601DF2"/>
    <w:rsid w:val="00601E3B"/>
    <w:rsid w:val="00603EBC"/>
    <w:rsid w:val="0060540C"/>
    <w:rsid w:val="0060664A"/>
    <w:rsid w:val="00613282"/>
    <w:rsid w:val="0062411D"/>
    <w:rsid w:val="00627134"/>
    <w:rsid w:val="00627D70"/>
    <w:rsid w:val="006310F8"/>
    <w:rsid w:val="00631883"/>
    <w:rsid w:val="00631F3C"/>
    <w:rsid w:val="0063431D"/>
    <w:rsid w:val="00634352"/>
    <w:rsid w:val="00634B0B"/>
    <w:rsid w:val="006369D6"/>
    <w:rsid w:val="00641DEC"/>
    <w:rsid w:val="00643CFC"/>
    <w:rsid w:val="00644197"/>
    <w:rsid w:val="00645E98"/>
    <w:rsid w:val="00646EF8"/>
    <w:rsid w:val="00650901"/>
    <w:rsid w:val="00651A70"/>
    <w:rsid w:val="00652F95"/>
    <w:rsid w:val="00655BBF"/>
    <w:rsid w:val="00656043"/>
    <w:rsid w:val="0066272E"/>
    <w:rsid w:val="00662F0E"/>
    <w:rsid w:val="00665263"/>
    <w:rsid w:val="0066583A"/>
    <w:rsid w:val="00671AAE"/>
    <w:rsid w:val="0067218C"/>
    <w:rsid w:val="00673465"/>
    <w:rsid w:val="00673C0D"/>
    <w:rsid w:val="006748BB"/>
    <w:rsid w:val="00675D23"/>
    <w:rsid w:val="006768BA"/>
    <w:rsid w:val="00677A54"/>
    <w:rsid w:val="00680BDE"/>
    <w:rsid w:val="00682E73"/>
    <w:rsid w:val="0068563C"/>
    <w:rsid w:val="00685731"/>
    <w:rsid w:val="006868EB"/>
    <w:rsid w:val="00691129"/>
    <w:rsid w:val="006915FA"/>
    <w:rsid w:val="006917BF"/>
    <w:rsid w:val="006919E9"/>
    <w:rsid w:val="00694FE0"/>
    <w:rsid w:val="00695361"/>
    <w:rsid w:val="006957E0"/>
    <w:rsid w:val="00696074"/>
    <w:rsid w:val="006A09EA"/>
    <w:rsid w:val="006A54B9"/>
    <w:rsid w:val="006A5F6A"/>
    <w:rsid w:val="006B0748"/>
    <w:rsid w:val="006B3F6A"/>
    <w:rsid w:val="006B4A3F"/>
    <w:rsid w:val="006B79F6"/>
    <w:rsid w:val="006C2061"/>
    <w:rsid w:val="006C27B2"/>
    <w:rsid w:val="006C58BB"/>
    <w:rsid w:val="006C7A6E"/>
    <w:rsid w:val="006D12A8"/>
    <w:rsid w:val="006D37C7"/>
    <w:rsid w:val="006D4E06"/>
    <w:rsid w:val="006E32AA"/>
    <w:rsid w:val="006E3B4A"/>
    <w:rsid w:val="006E40C3"/>
    <w:rsid w:val="006E481B"/>
    <w:rsid w:val="006E4F55"/>
    <w:rsid w:val="006E6E78"/>
    <w:rsid w:val="006F04FD"/>
    <w:rsid w:val="006F0AE2"/>
    <w:rsid w:val="006F0D4F"/>
    <w:rsid w:val="006F5420"/>
    <w:rsid w:val="00700446"/>
    <w:rsid w:val="00705935"/>
    <w:rsid w:val="00706349"/>
    <w:rsid w:val="00706451"/>
    <w:rsid w:val="00711ABD"/>
    <w:rsid w:val="00716739"/>
    <w:rsid w:val="00723D43"/>
    <w:rsid w:val="00724B24"/>
    <w:rsid w:val="00725223"/>
    <w:rsid w:val="00725ABB"/>
    <w:rsid w:val="007316BF"/>
    <w:rsid w:val="00732C4F"/>
    <w:rsid w:val="00732F6E"/>
    <w:rsid w:val="00733570"/>
    <w:rsid w:val="00734767"/>
    <w:rsid w:val="00740185"/>
    <w:rsid w:val="007447F8"/>
    <w:rsid w:val="00745EB8"/>
    <w:rsid w:val="007461A0"/>
    <w:rsid w:val="00746800"/>
    <w:rsid w:val="0074697F"/>
    <w:rsid w:val="00746B3A"/>
    <w:rsid w:val="00746DBB"/>
    <w:rsid w:val="007503EE"/>
    <w:rsid w:val="00751094"/>
    <w:rsid w:val="007532AE"/>
    <w:rsid w:val="00753A9C"/>
    <w:rsid w:val="00757E2E"/>
    <w:rsid w:val="00762B3B"/>
    <w:rsid w:val="00763482"/>
    <w:rsid w:val="00767E6F"/>
    <w:rsid w:val="00771236"/>
    <w:rsid w:val="00771B24"/>
    <w:rsid w:val="0077213E"/>
    <w:rsid w:val="0077328E"/>
    <w:rsid w:val="007736AC"/>
    <w:rsid w:val="00773C0F"/>
    <w:rsid w:val="007767B7"/>
    <w:rsid w:val="007809A0"/>
    <w:rsid w:val="00781912"/>
    <w:rsid w:val="00782643"/>
    <w:rsid w:val="00784A63"/>
    <w:rsid w:val="00785B76"/>
    <w:rsid w:val="00786EFD"/>
    <w:rsid w:val="007876A0"/>
    <w:rsid w:val="00790CBF"/>
    <w:rsid w:val="00792AE1"/>
    <w:rsid w:val="00794FE6"/>
    <w:rsid w:val="00797332"/>
    <w:rsid w:val="00797BA5"/>
    <w:rsid w:val="007A12FB"/>
    <w:rsid w:val="007A57D4"/>
    <w:rsid w:val="007A5E43"/>
    <w:rsid w:val="007A61A5"/>
    <w:rsid w:val="007A625A"/>
    <w:rsid w:val="007A72FB"/>
    <w:rsid w:val="007B0035"/>
    <w:rsid w:val="007B23CA"/>
    <w:rsid w:val="007B36E2"/>
    <w:rsid w:val="007B7C9F"/>
    <w:rsid w:val="007C13B5"/>
    <w:rsid w:val="007D109E"/>
    <w:rsid w:val="007D1526"/>
    <w:rsid w:val="007D47A6"/>
    <w:rsid w:val="007D6300"/>
    <w:rsid w:val="007D68DC"/>
    <w:rsid w:val="007E0B3F"/>
    <w:rsid w:val="007E21B4"/>
    <w:rsid w:val="007E3A84"/>
    <w:rsid w:val="007E4D50"/>
    <w:rsid w:val="007E4F2B"/>
    <w:rsid w:val="007E53DC"/>
    <w:rsid w:val="007E6647"/>
    <w:rsid w:val="007E74CA"/>
    <w:rsid w:val="007F1A92"/>
    <w:rsid w:val="007F26E3"/>
    <w:rsid w:val="007F3307"/>
    <w:rsid w:val="007F5298"/>
    <w:rsid w:val="0080101A"/>
    <w:rsid w:val="008042BF"/>
    <w:rsid w:val="00805343"/>
    <w:rsid w:val="008056B0"/>
    <w:rsid w:val="008104A6"/>
    <w:rsid w:val="008136A1"/>
    <w:rsid w:val="00814A69"/>
    <w:rsid w:val="00820462"/>
    <w:rsid w:val="0082085C"/>
    <w:rsid w:val="00824132"/>
    <w:rsid w:val="00826BF5"/>
    <w:rsid w:val="008333D8"/>
    <w:rsid w:val="00833F6A"/>
    <w:rsid w:val="00835015"/>
    <w:rsid w:val="0083585C"/>
    <w:rsid w:val="008361C4"/>
    <w:rsid w:val="00836F49"/>
    <w:rsid w:val="00837FD1"/>
    <w:rsid w:val="008403D5"/>
    <w:rsid w:val="00841B1E"/>
    <w:rsid w:val="00843175"/>
    <w:rsid w:val="00851A00"/>
    <w:rsid w:val="00853CC3"/>
    <w:rsid w:val="00855B80"/>
    <w:rsid w:val="00857BB6"/>
    <w:rsid w:val="0086142F"/>
    <w:rsid w:val="008623A4"/>
    <w:rsid w:val="008626E2"/>
    <w:rsid w:val="0086277A"/>
    <w:rsid w:val="00862FA5"/>
    <w:rsid w:val="00865FCF"/>
    <w:rsid w:val="0086683B"/>
    <w:rsid w:val="008677E4"/>
    <w:rsid w:val="0087146E"/>
    <w:rsid w:val="008743E2"/>
    <w:rsid w:val="00876083"/>
    <w:rsid w:val="008762B9"/>
    <w:rsid w:val="00876914"/>
    <w:rsid w:val="00886A89"/>
    <w:rsid w:val="00890639"/>
    <w:rsid w:val="00892D24"/>
    <w:rsid w:val="0089496D"/>
    <w:rsid w:val="00895FB1"/>
    <w:rsid w:val="00896763"/>
    <w:rsid w:val="0089763A"/>
    <w:rsid w:val="008A093D"/>
    <w:rsid w:val="008A377F"/>
    <w:rsid w:val="008A4697"/>
    <w:rsid w:val="008A6559"/>
    <w:rsid w:val="008B1E63"/>
    <w:rsid w:val="008B43D0"/>
    <w:rsid w:val="008B5A30"/>
    <w:rsid w:val="008B6DBA"/>
    <w:rsid w:val="008C065E"/>
    <w:rsid w:val="008C3642"/>
    <w:rsid w:val="008C3978"/>
    <w:rsid w:val="008C39C4"/>
    <w:rsid w:val="008C4F66"/>
    <w:rsid w:val="008C5933"/>
    <w:rsid w:val="008C73D3"/>
    <w:rsid w:val="008D2E5C"/>
    <w:rsid w:val="008D2F53"/>
    <w:rsid w:val="008E0C79"/>
    <w:rsid w:val="008E0D87"/>
    <w:rsid w:val="008E143C"/>
    <w:rsid w:val="008E2D66"/>
    <w:rsid w:val="008E4679"/>
    <w:rsid w:val="008E4FA5"/>
    <w:rsid w:val="008E5263"/>
    <w:rsid w:val="008E60E4"/>
    <w:rsid w:val="008E6A68"/>
    <w:rsid w:val="008E6EE5"/>
    <w:rsid w:val="008F089A"/>
    <w:rsid w:val="008F2ADF"/>
    <w:rsid w:val="008F4DE1"/>
    <w:rsid w:val="00900655"/>
    <w:rsid w:val="00901ADE"/>
    <w:rsid w:val="00901DC3"/>
    <w:rsid w:val="009030FA"/>
    <w:rsid w:val="009036DE"/>
    <w:rsid w:val="00903871"/>
    <w:rsid w:val="00906632"/>
    <w:rsid w:val="009118F4"/>
    <w:rsid w:val="00913F95"/>
    <w:rsid w:val="00914193"/>
    <w:rsid w:val="009153CA"/>
    <w:rsid w:val="00917080"/>
    <w:rsid w:val="009200B6"/>
    <w:rsid w:val="009213CD"/>
    <w:rsid w:val="00921A37"/>
    <w:rsid w:val="009224FE"/>
    <w:rsid w:val="00925A06"/>
    <w:rsid w:val="009262D7"/>
    <w:rsid w:val="009344F1"/>
    <w:rsid w:val="009360C3"/>
    <w:rsid w:val="00936788"/>
    <w:rsid w:val="00952B21"/>
    <w:rsid w:val="00955536"/>
    <w:rsid w:val="00960DEE"/>
    <w:rsid w:val="0096195F"/>
    <w:rsid w:val="00962344"/>
    <w:rsid w:val="00970FA0"/>
    <w:rsid w:val="00971111"/>
    <w:rsid w:val="00972089"/>
    <w:rsid w:val="0097480E"/>
    <w:rsid w:val="009749F1"/>
    <w:rsid w:val="009767EE"/>
    <w:rsid w:val="00976B68"/>
    <w:rsid w:val="00977639"/>
    <w:rsid w:val="0098045B"/>
    <w:rsid w:val="009816FB"/>
    <w:rsid w:val="00984856"/>
    <w:rsid w:val="009878A0"/>
    <w:rsid w:val="00991B66"/>
    <w:rsid w:val="00993E3C"/>
    <w:rsid w:val="00994D49"/>
    <w:rsid w:val="0099528A"/>
    <w:rsid w:val="00997D6F"/>
    <w:rsid w:val="009A3B3C"/>
    <w:rsid w:val="009A5720"/>
    <w:rsid w:val="009B2143"/>
    <w:rsid w:val="009B2498"/>
    <w:rsid w:val="009B3A53"/>
    <w:rsid w:val="009B5BD5"/>
    <w:rsid w:val="009B7433"/>
    <w:rsid w:val="009B76D3"/>
    <w:rsid w:val="009B7B36"/>
    <w:rsid w:val="009C0929"/>
    <w:rsid w:val="009C5BBD"/>
    <w:rsid w:val="009D0C33"/>
    <w:rsid w:val="009D2026"/>
    <w:rsid w:val="009D4DB7"/>
    <w:rsid w:val="009E2DED"/>
    <w:rsid w:val="009E5742"/>
    <w:rsid w:val="009E626A"/>
    <w:rsid w:val="009E7350"/>
    <w:rsid w:val="009F00AE"/>
    <w:rsid w:val="009F43EE"/>
    <w:rsid w:val="009F652D"/>
    <w:rsid w:val="009F7409"/>
    <w:rsid w:val="00A03FC7"/>
    <w:rsid w:val="00A05E53"/>
    <w:rsid w:val="00A1009C"/>
    <w:rsid w:val="00A1515E"/>
    <w:rsid w:val="00A15714"/>
    <w:rsid w:val="00A15E5E"/>
    <w:rsid w:val="00A17B97"/>
    <w:rsid w:val="00A221C7"/>
    <w:rsid w:val="00A2361F"/>
    <w:rsid w:val="00A23C60"/>
    <w:rsid w:val="00A247ED"/>
    <w:rsid w:val="00A27F72"/>
    <w:rsid w:val="00A32157"/>
    <w:rsid w:val="00A32A18"/>
    <w:rsid w:val="00A33016"/>
    <w:rsid w:val="00A33684"/>
    <w:rsid w:val="00A36D66"/>
    <w:rsid w:val="00A40797"/>
    <w:rsid w:val="00A40E98"/>
    <w:rsid w:val="00A4101B"/>
    <w:rsid w:val="00A41110"/>
    <w:rsid w:val="00A4116A"/>
    <w:rsid w:val="00A4236D"/>
    <w:rsid w:val="00A429C3"/>
    <w:rsid w:val="00A42BEB"/>
    <w:rsid w:val="00A438A8"/>
    <w:rsid w:val="00A43DEA"/>
    <w:rsid w:val="00A47445"/>
    <w:rsid w:val="00A4780B"/>
    <w:rsid w:val="00A511F4"/>
    <w:rsid w:val="00A52A97"/>
    <w:rsid w:val="00A5384B"/>
    <w:rsid w:val="00A54C20"/>
    <w:rsid w:val="00A54D88"/>
    <w:rsid w:val="00A55647"/>
    <w:rsid w:val="00A56C82"/>
    <w:rsid w:val="00A63391"/>
    <w:rsid w:val="00A6552E"/>
    <w:rsid w:val="00A67369"/>
    <w:rsid w:val="00A67AB3"/>
    <w:rsid w:val="00A72441"/>
    <w:rsid w:val="00A74DE9"/>
    <w:rsid w:val="00A75210"/>
    <w:rsid w:val="00A76393"/>
    <w:rsid w:val="00A76BD3"/>
    <w:rsid w:val="00A83152"/>
    <w:rsid w:val="00A84D19"/>
    <w:rsid w:val="00A85E31"/>
    <w:rsid w:val="00A9049B"/>
    <w:rsid w:val="00A93929"/>
    <w:rsid w:val="00A94723"/>
    <w:rsid w:val="00AA175D"/>
    <w:rsid w:val="00AA21C9"/>
    <w:rsid w:val="00AA2CCD"/>
    <w:rsid w:val="00AA49DE"/>
    <w:rsid w:val="00AA6E8C"/>
    <w:rsid w:val="00AB0EFE"/>
    <w:rsid w:val="00AB16DC"/>
    <w:rsid w:val="00AB3FBC"/>
    <w:rsid w:val="00AB522E"/>
    <w:rsid w:val="00AB6096"/>
    <w:rsid w:val="00AB6F72"/>
    <w:rsid w:val="00AB737C"/>
    <w:rsid w:val="00AC21E0"/>
    <w:rsid w:val="00AC31AF"/>
    <w:rsid w:val="00AC3BD7"/>
    <w:rsid w:val="00AC4204"/>
    <w:rsid w:val="00AC526E"/>
    <w:rsid w:val="00AC545D"/>
    <w:rsid w:val="00AD2AC0"/>
    <w:rsid w:val="00AD3D25"/>
    <w:rsid w:val="00AD4F7E"/>
    <w:rsid w:val="00AD6F0D"/>
    <w:rsid w:val="00AE0A48"/>
    <w:rsid w:val="00AE19F5"/>
    <w:rsid w:val="00AE32E9"/>
    <w:rsid w:val="00AE565E"/>
    <w:rsid w:val="00AE6DB9"/>
    <w:rsid w:val="00AE7DB4"/>
    <w:rsid w:val="00AE7E56"/>
    <w:rsid w:val="00AF042B"/>
    <w:rsid w:val="00AF05F3"/>
    <w:rsid w:val="00AF10E2"/>
    <w:rsid w:val="00AF1E32"/>
    <w:rsid w:val="00AF1ED6"/>
    <w:rsid w:val="00AF2915"/>
    <w:rsid w:val="00AF2A50"/>
    <w:rsid w:val="00AF48D1"/>
    <w:rsid w:val="00AF58FC"/>
    <w:rsid w:val="00AF7BA0"/>
    <w:rsid w:val="00AF7CD5"/>
    <w:rsid w:val="00B00883"/>
    <w:rsid w:val="00B02F49"/>
    <w:rsid w:val="00B05E37"/>
    <w:rsid w:val="00B12B88"/>
    <w:rsid w:val="00B131EB"/>
    <w:rsid w:val="00B13CD7"/>
    <w:rsid w:val="00B14070"/>
    <w:rsid w:val="00B17147"/>
    <w:rsid w:val="00B17B8B"/>
    <w:rsid w:val="00B20419"/>
    <w:rsid w:val="00B2150D"/>
    <w:rsid w:val="00B26EFA"/>
    <w:rsid w:val="00B30A5B"/>
    <w:rsid w:val="00B34927"/>
    <w:rsid w:val="00B35FA4"/>
    <w:rsid w:val="00B419D7"/>
    <w:rsid w:val="00B41D90"/>
    <w:rsid w:val="00B443EC"/>
    <w:rsid w:val="00B510BF"/>
    <w:rsid w:val="00B53244"/>
    <w:rsid w:val="00B5414E"/>
    <w:rsid w:val="00B56833"/>
    <w:rsid w:val="00B5693A"/>
    <w:rsid w:val="00B60B39"/>
    <w:rsid w:val="00B61AA4"/>
    <w:rsid w:val="00B63EE7"/>
    <w:rsid w:val="00B64894"/>
    <w:rsid w:val="00B6534D"/>
    <w:rsid w:val="00B674A0"/>
    <w:rsid w:val="00B70037"/>
    <w:rsid w:val="00B7122B"/>
    <w:rsid w:val="00B738D9"/>
    <w:rsid w:val="00B73CE8"/>
    <w:rsid w:val="00B741CE"/>
    <w:rsid w:val="00B76035"/>
    <w:rsid w:val="00B81513"/>
    <w:rsid w:val="00B8376C"/>
    <w:rsid w:val="00B83B0F"/>
    <w:rsid w:val="00B857E5"/>
    <w:rsid w:val="00B86523"/>
    <w:rsid w:val="00B87D01"/>
    <w:rsid w:val="00B903A9"/>
    <w:rsid w:val="00B94124"/>
    <w:rsid w:val="00BA0775"/>
    <w:rsid w:val="00BA077D"/>
    <w:rsid w:val="00BA1650"/>
    <w:rsid w:val="00BA21FC"/>
    <w:rsid w:val="00BA2929"/>
    <w:rsid w:val="00BA5EC5"/>
    <w:rsid w:val="00BA7F6E"/>
    <w:rsid w:val="00BB11A2"/>
    <w:rsid w:val="00BB1F01"/>
    <w:rsid w:val="00BB397B"/>
    <w:rsid w:val="00BB5FEC"/>
    <w:rsid w:val="00BC14F1"/>
    <w:rsid w:val="00BC3CE2"/>
    <w:rsid w:val="00BD0AB9"/>
    <w:rsid w:val="00BD115C"/>
    <w:rsid w:val="00BD24EB"/>
    <w:rsid w:val="00BD4E17"/>
    <w:rsid w:val="00BD539E"/>
    <w:rsid w:val="00BE1B92"/>
    <w:rsid w:val="00BE1FED"/>
    <w:rsid w:val="00BE65BE"/>
    <w:rsid w:val="00BE65CF"/>
    <w:rsid w:val="00BF19E9"/>
    <w:rsid w:val="00BF2666"/>
    <w:rsid w:val="00BF4426"/>
    <w:rsid w:val="00BF6BEC"/>
    <w:rsid w:val="00BF77DF"/>
    <w:rsid w:val="00C00424"/>
    <w:rsid w:val="00C04887"/>
    <w:rsid w:val="00C04C79"/>
    <w:rsid w:val="00C067B6"/>
    <w:rsid w:val="00C07725"/>
    <w:rsid w:val="00C1102C"/>
    <w:rsid w:val="00C114DF"/>
    <w:rsid w:val="00C11EB0"/>
    <w:rsid w:val="00C13B1F"/>
    <w:rsid w:val="00C14F7B"/>
    <w:rsid w:val="00C15B8E"/>
    <w:rsid w:val="00C215D0"/>
    <w:rsid w:val="00C22C07"/>
    <w:rsid w:val="00C23CED"/>
    <w:rsid w:val="00C312B5"/>
    <w:rsid w:val="00C33D81"/>
    <w:rsid w:val="00C34D18"/>
    <w:rsid w:val="00C35236"/>
    <w:rsid w:val="00C46A23"/>
    <w:rsid w:val="00C572A9"/>
    <w:rsid w:val="00C65642"/>
    <w:rsid w:val="00C70475"/>
    <w:rsid w:val="00C715B5"/>
    <w:rsid w:val="00C71B6C"/>
    <w:rsid w:val="00C722B9"/>
    <w:rsid w:val="00C74EE4"/>
    <w:rsid w:val="00C756D6"/>
    <w:rsid w:val="00C80436"/>
    <w:rsid w:val="00C829F8"/>
    <w:rsid w:val="00C86BCB"/>
    <w:rsid w:val="00C877BE"/>
    <w:rsid w:val="00C91C50"/>
    <w:rsid w:val="00C93CC4"/>
    <w:rsid w:val="00C94F34"/>
    <w:rsid w:val="00C963F0"/>
    <w:rsid w:val="00CA04C5"/>
    <w:rsid w:val="00CA135F"/>
    <w:rsid w:val="00CA2945"/>
    <w:rsid w:val="00CA5FD6"/>
    <w:rsid w:val="00CB0F1E"/>
    <w:rsid w:val="00CB7F2F"/>
    <w:rsid w:val="00CC00E6"/>
    <w:rsid w:val="00CC2BC3"/>
    <w:rsid w:val="00CC3683"/>
    <w:rsid w:val="00CC5751"/>
    <w:rsid w:val="00CC6029"/>
    <w:rsid w:val="00CD085D"/>
    <w:rsid w:val="00CD0CFB"/>
    <w:rsid w:val="00CD20C2"/>
    <w:rsid w:val="00CD7C60"/>
    <w:rsid w:val="00CE2124"/>
    <w:rsid w:val="00CE56F3"/>
    <w:rsid w:val="00CE746E"/>
    <w:rsid w:val="00CE7FDA"/>
    <w:rsid w:val="00CF0766"/>
    <w:rsid w:val="00CF1C66"/>
    <w:rsid w:val="00CF5866"/>
    <w:rsid w:val="00D003F0"/>
    <w:rsid w:val="00D00D10"/>
    <w:rsid w:val="00D03162"/>
    <w:rsid w:val="00D0391E"/>
    <w:rsid w:val="00D04686"/>
    <w:rsid w:val="00D0470C"/>
    <w:rsid w:val="00D0490E"/>
    <w:rsid w:val="00D056D5"/>
    <w:rsid w:val="00D12FDD"/>
    <w:rsid w:val="00D165CF"/>
    <w:rsid w:val="00D16F6F"/>
    <w:rsid w:val="00D171C6"/>
    <w:rsid w:val="00D1780F"/>
    <w:rsid w:val="00D17B17"/>
    <w:rsid w:val="00D20837"/>
    <w:rsid w:val="00D25DD6"/>
    <w:rsid w:val="00D3689B"/>
    <w:rsid w:val="00D37708"/>
    <w:rsid w:val="00D4008E"/>
    <w:rsid w:val="00D41566"/>
    <w:rsid w:val="00D416EA"/>
    <w:rsid w:val="00D42E89"/>
    <w:rsid w:val="00D43BFB"/>
    <w:rsid w:val="00D464E1"/>
    <w:rsid w:val="00D5265E"/>
    <w:rsid w:val="00D55624"/>
    <w:rsid w:val="00D57571"/>
    <w:rsid w:val="00D5787F"/>
    <w:rsid w:val="00D608F4"/>
    <w:rsid w:val="00D6180E"/>
    <w:rsid w:val="00D6316B"/>
    <w:rsid w:val="00D70D21"/>
    <w:rsid w:val="00D71DA1"/>
    <w:rsid w:val="00D76AE2"/>
    <w:rsid w:val="00D77A68"/>
    <w:rsid w:val="00D82305"/>
    <w:rsid w:val="00D82A93"/>
    <w:rsid w:val="00D856D2"/>
    <w:rsid w:val="00D91320"/>
    <w:rsid w:val="00D91D1A"/>
    <w:rsid w:val="00D92577"/>
    <w:rsid w:val="00D92887"/>
    <w:rsid w:val="00D92DE8"/>
    <w:rsid w:val="00D930E0"/>
    <w:rsid w:val="00D94B82"/>
    <w:rsid w:val="00D950FF"/>
    <w:rsid w:val="00D957A8"/>
    <w:rsid w:val="00D96951"/>
    <w:rsid w:val="00DA0984"/>
    <w:rsid w:val="00DA11A3"/>
    <w:rsid w:val="00DA3512"/>
    <w:rsid w:val="00DA40C1"/>
    <w:rsid w:val="00DA48F8"/>
    <w:rsid w:val="00DA5DD5"/>
    <w:rsid w:val="00DB0E7A"/>
    <w:rsid w:val="00DB1DDA"/>
    <w:rsid w:val="00DB725A"/>
    <w:rsid w:val="00DC0D38"/>
    <w:rsid w:val="00DC37F1"/>
    <w:rsid w:val="00DC5603"/>
    <w:rsid w:val="00DC5D57"/>
    <w:rsid w:val="00DC78FD"/>
    <w:rsid w:val="00DD0DD3"/>
    <w:rsid w:val="00DD123C"/>
    <w:rsid w:val="00DD4C11"/>
    <w:rsid w:val="00DD6ACF"/>
    <w:rsid w:val="00DD71EF"/>
    <w:rsid w:val="00DE02EE"/>
    <w:rsid w:val="00DE2D50"/>
    <w:rsid w:val="00DE55C8"/>
    <w:rsid w:val="00DE58C7"/>
    <w:rsid w:val="00DE5C5E"/>
    <w:rsid w:val="00DF07E4"/>
    <w:rsid w:val="00DF1174"/>
    <w:rsid w:val="00DF24B0"/>
    <w:rsid w:val="00DF3320"/>
    <w:rsid w:val="00DF578B"/>
    <w:rsid w:val="00DF5AF8"/>
    <w:rsid w:val="00E0212F"/>
    <w:rsid w:val="00E02940"/>
    <w:rsid w:val="00E033EA"/>
    <w:rsid w:val="00E0439D"/>
    <w:rsid w:val="00E14845"/>
    <w:rsid w:val="00E15FC2"/>
    <w:rsid w:val="00E217AF"/>
    <w:rsid w:val="00E242FE"/>
    <w:rsid w:val="00E2463A"/>
    <w:rsid w:val="00E26D52"/>
    <w:rsid w:val="00E33542"/>
    <w:rsid w:val="00E3671A"/>
    <w:rsid w:val="00E36A9D"/>
    <w:rsid w:val="00E373AE"/>
    <w:rsid w:val="00E37B08"/>
    <w:rsid w:val="00E40E59"/>
    <w:rsid w:val="00E42279"/>
    <w:rsid w:val="00E47339"/>
    <w:rsid w:val="00E521B4"/>
    <w:rsid w:val="00E53572"/>
    <w:rsid w:val="00E55176"/>
    <w:rsid w:val="00E55464"/>
    <w:rsid w:val="00E609A1"/>
    <w:rsid w:val="00E6200E"/>
    <w:rsid w:val="00E6312E"/>
    <w:rsid w:val="00E67E89"/>
    <w:rsid w:val="00E70083"/>
    <w:rsid w:val="00E7253B"/>
    <w:rsid w:val="00E73563"/>
    <w:rsid w:val="00E74709"/>
    <w:rsid w:val="00E74F7B"/>
    <w:rsid w:val="00E75FEF"/>
    <w:rsid w:val="00E76909"/>
    <w:rsid w:val="00E81EF3"/>
    <w:rsid w:val="00E83588"/>
    <w:rsid w:val="00E84A54"/>
    <w:rsid w:val="00E85390"/>
    <w:rsid w:val="00E9085E"/>
    <w:rsid w:val="00E97055"/>
    <w:rsid w:val="00EA02A4"/>
    <w:rsid w:val="00EA239E"/>
    <w:rsid w:val="00EA66C3"/>
    <w:rsid w:val="00EB2257"/>
    <w:rsid w:val="00EB352A"/>
    <w:rsid w:val="00EB39DD"/>
    <w:rsid w:val="00EB58A3"/>
    <w:rsid w:val="00EB63BA"/>
    <w:rsid w:val="00EB6809"/>
    <w:rsid w:val="00EC13A0"/>
    <w:rsid w:val="00EC185A"/>
    <w:rsid w:val="00EC2A03"/>
    <w:rsid w:val="00EC3829"/>
    <w:rsid w:val="00EC3FDC"/>
    <w:rsid w:val="00EC40B0"/>
    <w:rsid w:val="00ED05B5"/>
    <w:rsid w:val="00ED10BE"/>
    <w:rsid w:val="00ED2017"/>
    <w:rsid w:val="00ED646E"/>
    <w:rsid w:val="00EE18FE"/>
    <w:rsid w:val="00EE3625"/>
    <w:rsid w:val="00EE538C"/>
    <w:rsid w:val="00EE6F76"/>
    <w:rsid w:val="00EF3603"/>
    <w:rsid w:val="00EF453B"/>
    <w:rsid w:val="00EF5051"/>
    <w:rsid w:val="00F00937"/>
    <w:rsid w:val="00F01881"/>
    <w:rsid w:val="00F025FA"/>
    <w:rsid w:val="00F039EB"/>
    <w:rsid w:val="00F03A4D"/>
    <w:rsid w:val="00F05308"/>
    <w:rsid w:val="00F07BED"/>
    <w:rsid w:val="00F07E4A"/>
    <w:rsid w:val="00F1448A"/>
    <w:rsid w:val="00F1540B"/>
    <w:rsid w:val="00F172D0"/>
    <w:rsid w:val="00F172FF"/>
    <w:rsid w:val="00F20E27"/>
    <w:rsid w:val="00F21533"/>
    <w:rsid w:val="00F21976"/>
    <w:rsid w:val="00F23A2C"/>
    <w:rsid w:val="00F31D9F"/>
    <w:rsid w:val="00F3474F"/>
    <w:rsid w:val="00F402E5"/>
    <w:rsid w:val="00F41718"/>
    <w:rsid w:val="00F42474"/>
    <w:rsid w:val="00F42904"/>
    <w:rsid w:val="00F46446"/>
    <w:rsid w:val="00F475C0"/>
    <w:rsid w:val="00F54679"/>
    <w:rsid w:val="00F54F49"/>
    <w:rsid w:val="00F57802"/>
    <w:rsid w:val="00F61435"/>
    <w:rsid w:val="00F637C3"/>
    <w:rsid w:val="00F67707"/>
    <w:rsid w:val="00F8356D"/>
    <w:rsid w:val="00F87011"/>
    <w:rsid w:val="00F87E62"/>
    <w:rsid w:val="00F93218"/>
    <w:rsid w:val="00F935BC"/>
    <w:rsid w:val="00F94D4C"/>
    <w:rsid w:val="00F956F9"/>
    <w:rsid w:val="00F96402"/>
    <w:rsid w:val="00F96D29"/>
    <w:rsid w:val="00F97BE1"/>
    <w:rsid w:val="00FA3335"/>
    <w:rsid w:val="00FA5296"/>
    <w:rsid w:val="00FB1178"/>
    <w:rsid w:val="00FB4750"/>
    <w:rsid w:val="00FB61C6"/>
    <w:rsid w:val="00FB6698"/>
    <w:rsid w:val="00FC031F"/>
    <w:rsid w:val="00FC3BAF"/>
    <w:rsid w:val="00FC74A1"/>
    <w:rsid w:val="00FD00D8"/>
    <w:rsid w:val="00FD053B"/>
    <w:rsid w:val="00FD1556"/>
    <w:rsid w:val="00FD29BB"/>
    <w:rsid w:val="00FD4B01"/>
    <w:rsid w:val="00FD532A"/>
    <w:rsid w:val="00FD5DF2"/>
    <w:rsid w:val="00FD7287"/>
    <w:rsid w:val="00FD745C"/>
    <w:rsid w:val="00FD768F"/>
    <w:rsid w:val="00FE5F5E"/>
    <w:rsid w:val="00FF0633"/>
    <w:rsid w:val="00FF2338"/>
    <w:rsid w:val="00FF44E6"/>
    <w:rsid w:val="00FF6CC5"/>
    <w:rsid w:val="00FF7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71FA91"/>
  <w15:docId w15:val="{C2AC580A-5320-4DB0-A0FD-C989934C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Lt BT" w:eastAsia="MS Mincho" w:hAnsi="Futura Lt BT"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99"/>
    <w:pPr>
      <w:spacing w:line="276" w:lineRule="auto"/>
      <w:ind w:firstLine="284"/>
    </w:pPr>
    <w:rPr>
      <w:rFonts w:ascii="Calibri" w:hAnsi="Calibri"/>
      <w:sz w:val="20"/>
      <w:szCs w:val="20"/>
      <w:lang w:val="fr-FR" w:eastAsia="en-US"/>
    </w:rPr>
  </w:style>
  <w:style w:type="paragraph" w:styleId="Heading1">
    <w:name w:val="heading 1"/>
    <w:basedOn w:val="Normal"/>
    <w:next w:val="Normal"/>
    <w:link w:val="Heading1Char"/>
    <w:autoRedefine/>
    <w:uiPriority w:val="99"/>
    <w:qFormat/>
    <w:rsid w:val="00865FCF"/>
    <w:pPr>
      <w:keepNext/>
      <w:keepLines/>
      <w:pageBreakBefore/>
      <w:numPr>
        <w:numId w:val="16"/>
      </w:numPr>
      <w:pBdr>
        <w:bottom w:val="single" w:sz="12" w:space="1" w:color="BFBFBF"/>
      </w:pBdr>
      <w:spacing w:before="240" w:after="360"/>
      <w:ind w:left="715" w:hanging="431"/>
      <w:outlineLvl w:val="0"/>
    </w:pPr>
    <w:rPr>
      <w:rFonts w:ascii="Futura Md BT" w:hAnsi="Futura Md BT"/>
      <w:bCs/>
      <w:color w:val="00365B"/>
      <w:spacing w:val="30"/>
      <w:sz w:val="32"/>
      <w:szCs w:val="22"/>
    </w:rPr>
  </w:style>
  <w:style w:type="paragraph" w:styleId="Heading2">
    <w:name w:val="heading 2"/>
    <w:basedOn w:val="ListNumber2"/>
    <w:next w:val="Normal"/>
    <w:link w:val="Heading2Char"/>
    <w:uiPriority w:val="99"/>
    <w:qFormat/>
    <w:rsid w:val="00865FCF"/>
    <w:pPr>
      <w:keepNext/>
      <w:keepLines/>
      <w:numPr>
        <w:ilvl w:val="1"/>
        <w:numId w:val="16"/>
      </w:numPr>
      <w:spacing w:before="160" w:after="160"/>
      <w:ind w:left="1258" w:hanging="578"/>
      <w:outlineLvl w:val="1"/>
    </w:pPr>
    <w:rPr>
      <w:rFonts w:ascii="Futura Md BT" w:hAnsi="Futura Md BT"/>
      <w:color w:val="306598"/>
      <w:sz w:val="28"/>
      <w:szCs w:val="22"/>
    </w:rPr>
  </w:style>
  <w:style w:type="paragraph" w:styleId="Heading3">
    <w:name w:val="heading 3"/>
    <w:basedOn w:val="ListNumber2"/>
    <w:next w:val="Heading4"/>
    <w:link w:val="Heading3Char"/>
    <w:uiPriority w:val="99"/>
    <w:qFormat/>
    <w:rsid w:val="00865FCF"/>
    <w:pPr>
      <w:numPr>
        <w:ilvl w:val="2"/>
        <w:numId w:val="16"/>
      </w:numPr>
      <w:spacing w:before="120" w:after="120"/>
      <w:ind w:left="1854"/>
      <w:outlineLvl w:val="2"/>
    </w:pPr>
    <w:rPr>
      <w:rFonts w:ascii="Futura Md BT" w:hAnsi="Futura Md BT"/>
      <w:color w:val="0074C4"/>
      <w:sz w:val="24"/>
      <w:szCs w:val="22"/>
    </w:rPr>
  </w:style>
  <w:style w:type="paragraph" w:styleId="Heading4">
    <w:name w:val="heading 4"/>
    <w:basedOn w:val="Normal"/>
    <w:next w:val="Normal"/>
    <w:link w:val="Heading4Char"/>
    <w:uiPriority w:val="99"/>
    <w:qFormat/>
    <w:rsid w:val="00865FCF"/>
    <w:pPr>
      <w:numPr>
        <w:ilvl w:val="3"/>
        <w:numId w:val="16"/>
      </w:numPr>
      <w:spacing w:before="300"/>
      <w:ind w:left="1996" w:hanging="862"/>
      <w:outlineLvl w:val="3"/>
    </w:pPr>
    <w:rPr>
      <w:rFonts w:ascii="Futura Lt BT" w:hAnsi="Futura Lt BT"/>
      <w:color w:val="0074C4"/>
      <w:spacing w:val="10"/>
      <w:sz w:val="22"/>
      <w:szCs w:val="22"/>
      <w:lang w:val="en-US"/>
    </w:rPr>
  </w:style>
  <w:style w:type="paragraph" w:styleId="Heading5">
    <w:name w:val="heading 5"/>
    <w:basedOn w:val="Normal"/>
    <w:next w:val="Normal"/>
    <w:link w:val="Heading5Char"/>
    <w:uiPriority w:val="99"/>
    <w:qFormat/>
    <w:rsid w:val="00865FCF"/>
    <w:pPr>
      <w:numPr>
        <w:ilvl w:val="4"/>
        <w:numId w:val="16"/>
      </w:numPr>
      <w:spacing w:before="300"/>
      <w:ind w:left="2143" w:hanging="1009"/>
      <w:outlineLvl w:val="4"/>
    </w:pPr>
    <w:rPr>
      <w:rFonts w:ascii="Futura Lt BT" w:hAnsi="Futura Lt BT"/>
      <w:color w:val="0074C4"/>
      <w:spacing w:val="10"/>
      <w:sz w:val="22"/>
      <w:szCs w:val="22"/>
    </w:rPr>
  </w:style>
  <w:style w:type="paragraph" w:styleId="Heading6">
    <w:name w:val="heading 6"/>
    <w:basedOn w:val="Normal"/>
    <w:next w:val="Normal"/>
    <w:link w:val="Heading6Char"/>
    <w:uiPriority w:val="99"/>
    <w:qFormat/>
    <w:rsid w:val="00865FCF"/>
    <w:pPr>
      <w:numPr>
        <w:ilvl w:val="5"/>
        <w:numId w:val="16"/>
      </w:numPr>
      <w:spacing w:before="300"/>
      <w:ind w:left="2285" w:hanging="1151"/>
      <w:outlineLvl w:val="5"/>
    </w:pPr>
    <w:rPr>
      <w:rFonts w:ascii="Futura Lt BT" w:hAnsi="Futura Lt BT"/>
      <w:color w:val="0074C4"/>
      <w:spacing w:val="10"/>
      <w:sz w:val="22"/>
      <w:szCs w:val="22"/>
    </w:rPr>
  </w:style>
  <w:style w:type="paragraph" w:styleId="Heading7">
    <w:name w:val="heading 7"/>
    <w:basedOn w:val="Normal"/>
    <w:next w:val="Normal"/>
    <w:link w:val="Heading7Char"/>
    <w:uiPriority w:val="99"/>
    <w:qFormat/>
    <w:rsid w:val="00542FF9"/>
    <w:pPr>
      <w:numPr>
        <w:ilvl w:val="6"/>
        <w:numId w:val="16"/>
      </w:numPr>
      <w:spacing w:before="300"/>
      <w:outlineLvl w:val="6"/>
    </w:pPr>
    <w:rPr>
      <w:caps/>
      <w:color w:val="BF5F00"/>
      <w:spacing w:val="10"/>
      <w:sz w:val="22"/>
      <w:szCs w:val="22"/>
    </w:rPr>
  </w:style>
  <w:style w:type="paragraph" w:styleId="Heading8">
    <w:name w:val="heading 8"/>
    <w:basedOn w:val="Normal"/>
    <w:next w:val="Normal"/>
    <w:link w:val="Heading8Char"/>
    <w:uiPriority w:val="99"/>
    <w:qFormat/>
    <w:rsid w:val="00542FF9"/>
    <w:pPr>
      <w:numPr>
        <w:ilvl w:val="7"/>
        <w:numId w:val="16"/>
      </w:numPr>
      <w:spacing w:before="300"/>
      <w:outlineLvl w:val="7"/>
    </w:pPr>
    <w:rPr>
      <w:caps/>
      <w:spacing w:val="10"/>
      <w:sz w:val="18"/>
      <w:szCs w:val="18"/>
    </w:rPr>
  </w:style>
  <w:style w:type="paragraph" w:styleId="Heading9">
    <w:name w:val="heading 9"/>
    <w:basedOn w:val="Normal"/>
    <w:next w:val="Normal"/>
    <w:link w:val="Heading9Char"/>
    <w:uiPriority w:val="99"/>
    <w:qFormat/>
    <w:rsid w:val="00542FF9"/>
    <w:pPr>
      <w:numPr>
        <w:ilvl w:val="8"/>
        <w:numId w:val="16"/>
      </w:num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5FCF"/>
    <w:rPr>
      <w:rFonts w:ascii="Futura Md BT" w:hAnsi="Futura Md BT"/>
      <w:bCs/>
      <w:color w:val="00365B"/>
      <w:spacing w:val="30"/>
      <w:sz w:val="32"/>
      <w:lang w:val="fr-FR" w:eastAsia="en-US"/>
    </w:rPr>
  </w:style>
  <w:style w:type="character" w:customStyle="1" w:styleId="Heading2Char">
    <w:name w:val="Heading 2 Char"/>
    <w:basedOn w:val="DefaultParagraphFont"/>
    <w:link w:val="Heading2"/>
    <w:uiPriority w:val="99"/>
    <w:locked/>
    <w:rsid w:val="00865FCF"/>
    <w:rPr>
      <w:rFonts w:ascii="Futura Md BT" w:hAnsi="Futura Md BT"/>
      <w:color w:val="306598"/>
      <w:sz w:val="28"/>
      <w:lang w:val="fr-FR" w:eastAsia="en-US"/>
    </w:rPr>
  </w:style>
  <w:style w:type="character" w:customStyle="1" w:styleId="Heading3Char">
    <w:name w:val="Heading 3 Char"/>
    <w:basedOn w:val="DefaultParagraphFont"/>
    <w:link w:val="Heading3"/>
    <w:uiPriority w:val="99"/>
    <w:locked/>
    <w:rsid w:val="00865FCF"/>
    <w:rPr>
      <w:rFonts w:ascii="Futura Md BT" w:hAnsi="Futura Md BT"/>
      <w:color w:val="0074C4"/>
      <w:sz w:val="24"/>
      <w:lang w:val="fr-FR" w:eastAsia="en-US"/>
    </w:rPr>
  </w:style>
  <w:style w:type="character" w:customStyle="1" w:styleId="Heading4Char">
    <w:name w:val="Heading 4 Char"/>
    <w:basedOn w:val="DefaultParagraphFont"/>
    <w:link w:val="Heading4"/>
    <w:uiPriority w:val="99"/>
    <w:locked/>
    <w:rsid w:val="00865FCF"/>
    <w:rPr>
      <w:color w:val="0074C4"/>
      <w:spacing w:val="10"/>
      <w:lang w:val="en-US" w:eastAsia="en-US"/>
    </w:rPr>
  </w:style>
  <w:style w:type="character" w:customStyle="1" w:styleId="Heading5Char">
    <w:name w:val="Heading 5 Char"/>
    <w:basedOn w:val="DefaultParagraphFont"/>
    <w:link w:val="Heading5"/>
    <w:uiPriority w:val="99"/>
    <w:locked/>
    <w:rsid w:val="00865FCF"/>
    <w:rPr>
      <w:color w:val="0074C4"/>
      <w:spacing w:val="10"/>
      <w:lang w:val="fr-FR" w:eastAsia="en-US"/>
    </w:rPr>
  </w:style>
  <w:style w:type="character" w:customStyle="1" w:styleId="Heading6Char">
    <w:name w:val="Heading 6 Char"/>
    <w:basedOn w:val="DefaultParagraphFont"/>
    <w:link w:val="Heading6"/>
    <w:uiPriority w:val="99"/>
    <w:locked/>
    <w:rsid w:val="00865FCF"/>
    <w:rPr>
      <w:color w:val="0074C4"/>
      <w:spacing w:val="10"/>
      <w:lang w:val="fr-FR" w:eastAsia="en-US"/>
    </w:rPr>
  </w:style>
  <w:style w:type="character" w:customStyle="1" w:styleId="Heading7Char">
    <w:name w:val="Heading 7 Char"/>
    <w:basedOn w:val="DefaultParagraphFont"/>
    <w:link w:val="Heading7"/>
    <w:uiPriority w:val="99"/>
    <w:locked/>
    <w:rsid w:val="00542FF9"/>
    <w:rPr>
      <w:rFonts w:ascii="Calibri" w:hAnsi="Calibri"/>
      <w:caps/>
      <w:color w:val="BF5F00"/>
      <w:spacing w:val="10"/>
      <w:lang w:val="fr-FR" w:eastAsia="en-US"/>
    </w:rPr>
  </w:style>
  <w:style w:type="character" w:customStyle="1" w:styleId="Heading8Char">
    <w:name w:val="Heading 8 Char"/>
    <w:basedOn w:val="DefaultParagraphFont"/>
    <w:link w:val="Heading8"/>
    <w:uiPriority w:val="99"/>
    <w:locked/>
    <w:rsid w:val="00542FF9"/>
    <w:rPr>
      <w:rFonts w:ascii="Calibri" w:hAnsi="Calibri"/>
      <w:caps/>
      <w:spacing w:val="10"/>
      <w:sz w:val="18"/>
      <w:szCs w:val="18"/>
      <w:lang w:val="fr-FR" w:eastAsia="en-US"/>
    </w:rPr>
  </w:style>
  <w:style w:type="character" w:customStyle="1" w:styleId="Heading9Char">
    <w:name w:val="Heading 9 Char"/>
    <w:basedOn w:val="DefaultParagraphFont"/>
    <w:link w:val="Heading9"/>
    <w:uiPriority w:val="99"/>
    <w:locked/>
    <w:rsid w:val="00542FF9"/>
    <w:rPr>
      <w:rFonts w:ascii="Calibri" w:hAnsi="Calibri"/>
      <w:i/>
      <w:caps/>
      <w:spacing w:val="10"/>
      <w:sz w:val="18"/>
      <w:szCs w:val="18"/>
      <w:lang w:val="fr-FR" w:eastAsia="en-US"/>
    </w:rPr>
  </w:style>
  <w:style w:type="paragraph" w:styleId="NoSpacing">
    <w:name w:val="No Spacing"/>
    <w:basedOn w:val="Normal"/>
    <w:link w:val="NoSpacingChar"/>
    <w:uiPriority w:val="99"/>
    <w:qFormat/>
    <w:rsid w:val="00542FF9"/>
    <w:pPr>
      <w:spacing w:line="240" w:lineRule="auto"/>
    </w:pPr>
  </w:style>
  <w:style w:type="paragraph" w:styleId="BalloonText">
    <w:name w:val="Balloon Text"/>
    <w:basedOn w:val="Normal"/>
    <w:link w:val="BalloonTextChar"/>
    <w:uiPriority w:val="99"/>
    <w:semiHidden/>
    <w:rsid w:val="002634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4E4"/>
    <w:rPr>
      <w:rFonts w:ascii="Tahoma" w:hAnsi="Tahoma" w:cs="Tahoma"/>
      <w:sz w:val="16"/>
      <w:szCs w:val="16"/>
    </w:rPr>
  </w:style>
  <w:style w:type="character" w:styleId="PlaceholderText">
    <w:name w:val="Placeholder Text"/>
    <w:basedOn w:val="DefaultParagraphFont"/>
    <w:uiPriority w:val="99"/>
    <w:semiHidden/>
    <w:rsid w:val="00785B76"/>
    <w:rPr>
      <w:rFonts w:cs="Times New Roman"/>
      <w:color w:val="808080"/>
    </w:rPr>
  </w:style>
  <w:style w:type="table" w:styleId="TableGrid">
    <w:name w:val="Table Grid"/>
    <w:basedOn w:val="TableNormal"/>
    <w:uiPriority w:val="99"/>
    <w:rsid w:val="00785B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B36E3"/>
    <w:pPr>
      <w:tabs>
        <w:tab w:val="center" w:pos="4536"/>
        <w:tab w:val="right" w:pos="9072"/>
      </w:tabs>
      <w:spacing w:line="240" w:lineRule="auto"/>
      <w:jc w:val="center"/>
    </w:pPr>
  </w:style>
  <w:style w:type="character" w:customStyle="1" w:styleId="HeaderChar">
    <w:name w:val="Header Char"/>
    <w:basedOn w:val="DefaultParagraphFont"/>
    <w:link w:val="Header"/>
    <w:uiPriority w:val="99"/>
    <w:locked/>
    <w:rsid w:val="001B36E3"/>
    <w:rPr>
      <w:rFonts w:ascii="Calibri" w:hAnsi="Calibri" w:cs="Times New Roman"/>
      <w:sz w:val="20"/>
      <w:szCs w:val="20"/>
    </w:rPr>
  </w:style>
  <w:style w:type="paragraph" w:styleId="Footer">
    <w:name w:val="footer"/>
    <w:basedOn w:val="Normal"/>
    <w:link w:val="FooterChar"/>
    <w:uiPriority w:val="99"/>
    <w:rsid w:val="001B36E3"/>
    <w:pPr>
      <w:tabs>
        <w:tab w:val="center" w:pos="4536"/>
        <w:tab w:val="right" w:pos="9072"/>
      </w:tabs>
      <w:spacing w:line="240" w:lineRule="auto"/>
    </w:pPr>
    <w:rPr>
      <w:sz w:val="18"/>
    </w:rPr>
  </w:style>
  <w:style w:type="character" w:customStyle="1" w:styleId="FooterChar">
    <w:name w:val="Footer Char"/>
    <w:basedOn w:val="DefaultParagraphFont"/>
    <w:link w:val="Footer"/>
    <w:uiPriority w:val="99"/>
    <w:locked/>
    <w:rsid w:val="001B36E3"/>
    <w:rPr>
      <w:rFonts w:ascii="Calibri" w:hAnsi="Calibri" w:cs="Times New Roman"/>
      <w:sz w:val="20"/>
      <w:szCs w:val="20"/>
    </w:rPr>
  </w:style>
  <w:style w:type="paragraph" w:styleId="TOCHeading">
    <w:name w:val="TOC Heading"/>
    <w:basedOn w:val="Heading1"/>
    <w:next w:val="Normal"/>
    <w:uiPriority w:val="99"/>
    <w:qFormat/>
    <w:rsid w:val="00542FF9"/>
    <w:pPr>
      <w:outlineLvl w:val="9"/>
    </w:pPr>
  </w:style>
  <w:style w:type="paragraph" w:styleId="TOC1">
    <w:name w:val="toc 1"/>
    <w:basedOn w:val="Normal"/>
    <w:next w:val="Normal"/>
    <w:autoRedefine/>
    <w:uiPriority w:val="99"/>
    <w:rsid w:val="0043246A"/>
    <w:pPr>
      <w:tabs>
        <w:tab w:val="left" w:pos="567"/>
        <w:tab w:val="right" w:leader="dot" w:pos="9498"/>
      </w:tabs>
      <w:spacing w:after="100"/>
    </w:pPr>
    <w:rPr>
      <w:rFonts w:ascii="Futura Md BT" w:hAnsi="Futura Md BT"/>
      <w:color w:val="00365B"/>
      <w:spacing w:val="20"/>
      <w:sz w:val="24"/>
    </w:rPr>
  </w:style>
  <w:style w:type="character" w:styleId="Hyperlink">
    <w:name w:val="Hyperlink"/>
    <w:basedOn w:val="DefaultParagraphFont"/>
    <w:uiPriority w:val="99"/>
    <w:rsid w:val="00A40E98"/>
    <w:rPr>
      <w:rFonts w:cs="Times New Roman"/>
      <w:color w:val="009999"/>
      <w:u w:val="single"/>
    </w:rPr>
  </w:style>
  <w:style w:type="paragraph" w:styleId="TOC2">
    <w:name w:val="toc 2"/>
    <w:basedOn w:val="Normal"/>
    <w:next w:val="Normal"/>
    <w:autoRedefine/>
    <w:uiPriority w:val="99"/>
    <w:rsid w:val="00FD053B"/>
    <w:pPr>
      <w:tabs>
        <w:tab w:val="left" w:pos="993"/>
        <w:tab w:val="right" w:leader="dot" w:pos="9498"/>
      </w:tabs>
      <w:spacing w:after="100"/>
      <w:ind w:left="220"/>
    </w:pPr>
    <w:rPr>
      <w:rFonts w:ascii="Futura Md BT" w:hAnsi="Futura Md BT"/>
      <w:color w:val="306598"/>
      <w:sz w:val="22"/>
    </w:rPr>
  </w:style>
  <w:style w:type="paragraph" w:styleId="TOC3">
    <w:name w:val="toc 3"/>
    <w:basedOn w:val="Normal"/>
    <w:next w:val="Normal"/>
    <w:autoRedefine/>
    <w:uiPriority w:val="99"/>
    <w:rsid w:val="006E32AA"/>
    <w:pPr>
      <w:tabs>
        <w:tab w:val="left" w:pos="1540"/>
        <w:tab w:val="right" w:leader="dot" w:pos="9498"/>
      </w:tabs>
      <w:spacing w:after="100"/>
      <w:ind w:left="440" w:firstLine="553"/>
    </w:pPr>
    <w:rPr>
      <w:rFonts w:ascii="Futura Lt BT" w:hAnsi="Futura Lt BT"/>
      <w:color w:val="0074C4"/>
    </w:rPr>
  </w:style>
  <w:style w:type="paragraph" w:styleId="Caption">
    <w:name w:val="caption"/>
    <w:basedOn w:val="Normal"/>
    <w:next w:val="Normal"/>
    <w:uiPriority w:val="99"/>
    <w:qFormat/>
    <w:rsid w:val="00542FF9"/>
    <w:rPr>
      <w:b/>
      <w:bCs/>
      <w:color w:val="BF5F00"/>
      <w:sz w:val="16"/>
      <w:szCs w:val="16"/>
    </w:rPr>
  </w:style>
  <w:style w:type="paragraph" w:styleId="Title">
    <w:name w:val="Title"/>
    <w:basedOn w:val="Normal"/>
    <w:next w:val="Normal"/>
    <w:link w:val="TitleChar"/>
    <w:uiPriority w:val="99"/>
    <w:qFormat/>
    <w:rsid w:val="007B36E2"/>
    <w:pPr>
      <w:framePr w:hSpace="180" w:wrap="around" w:vAnchor="text" w:hAnchor="margin" w:x="-209" w:y="95"/>
      <w:spacing w:line="240" w:lineRule="auto"/>
      <w:jc w:val="right"/>
    </w:pPr>
    <w:rPr>
      <w:rFonts w:ascii="Futura Md BT" w:hAnsi="Futura Md BT"/>
      <w:caps/>
      <w:color w:val="00365B"/>
      <w:spacing w:val="20"/>
      <w:kern w:val="28"/>
      <w:sz w:val="44"/>
      <w:szCs w:val="52"/>
    </w:rPr>
  </w:style>
  <w:style w:type="character" w:customStyle="1" w:styleId="TitleChar">
    <w:name w:val="Title Char"/>
    <w:basedOn w:val="DefaultParagraphFont"/>
    <w:link w:val="Title"/>
    <w:uiPriority w:val="99"/>
    <w:locked/>
    <w:rsid w:val="007B36E2"/>
    <w:rPr>
      <w:rFonts w:ascii="Futura Md BT" w:hAnsi="Futura Md BT" w:cs="Times New Roman"/>
      <w:caps/>
      <w:color w:val="00365B"/>
      <w:spacing w:val="20"/>
      <w:kern w:val="28"/>
      <w:sz w:val="52"/>
      <w:szCs w:val="52"/>
    </w:rPr>
  </w:style>
  <w:style w:type="paragraph" w:styleId="Subtitle">
    <w:name w:val="Subtitle"/>
    <w:basedOn w:val="Normal"/>
    <w:next w:val="Normal"/>
    <w:link w:val="SubtitleChar"/>
    <w:uiPriority w:val="99"/>
    <w:qFormat/>
    <w:rsid w:val="007B36E2"/>
    <w:pPr>
      <w:framePr w:hSpace="180" w:wrap="around" w:vAnchor="text" w:hAnchor="margin" w:x="-459" w:y="95"/>
      <w:spacing w:line="240" w:lineRule="auto"/>
      <w:jc w:val="right"/>
    </w:pPr>
    <w:rPr>
      <w:rFonts w:ascii="Futura Lt BT" w:hAnsi="Futura Lt BT"/>
      <w:b/>
      <w:smallCaps/>
      <w:color w:val="FF8000"/>
      <w:spacing w:val="20"/>
      <w:sz w:val="36"/>
      <w:szCs w:val="24"/>
    </w:rPr>
  </w:style>
  <w:style w:type="character" w:customStyle="1" w:styleId="SubtitleChar">
    <w:name w:val="Subtitle Char"/>
    <w:basedOn w:val="DefaultParagraphFont"/>
    <w:link w:val="Subtitle"/>
    <w:uiPriority w:val="99"/>
    <w:locked/>
    <w:rsid w:val="007B36E2"/>
    <w:rPr>
      <w:rFonts w:ascii="Futura Lt BT" w:hAnsi="Futura Lt BT" w:cs="Times New Roman"/>
      <w:b/>
      <w:smallCaps/>
      <w:color w:val="FF8000"/>
      <w:spacing w:val="20"/>
      <w:sz w:val="24"/>
      <w:szCs w:val="24"/>
    </w:rPr>
  </w:style>
  <w:style w:type="character" w:styleId="Emphasis">
    <w:name w:val="Emphasis"/>
    <w:aliases w:val="Author"/>
    <w:basedOn w:val="DefaultParagraphFont"/>
    <w:uiPriority w:val="99"/>
    <w:qFormat/>
    <w:rsid w:val="00643CFC"/>
    <w:rPr>
      <w:rFonts w:cs="Times New Roman"/>
      <w:b/>
      <w:color w:val="306598"/>
      <w:spacing w:val="5"/>
    </w:rPr>
  </w:style>
  <w:style w:type="character" w:customStyle="1" w:styleId="NoSpacingChar">
    <w:name w:val="No Spacing Char"/>
    <w:basedOn w:val="DefaultParagraphFont"/>
    <w:link w:val="NoSpacing"/>
    <w:uiPriority w:val="99"/>
    <w:locked/>
    <w:rsid w:val="00542FF9"/>
    <w:rPr>
      <w:rFonts w:cs="Times New Roman"/>
      <w:sz w:val="20"/>
      <w:szCs w:val="20"/>
    </w:rPr>
  </w:style>
  <w:style w:type="paragraph" w:styleId="ListParagraph">
    <w:name w:val="List Paragraph"/>
    <w:basedOn w:val="Normal"/>
    <w:uiPriority w:val="99"/>
    <w:qFormat/>
    <w:rsid w:val="00542FF9"/>
    <w:pPr>
      <w:ind w:left="720"/>
      <w:contextualSpacing/>
    </w:pPr>
  </w:style>
  <w:style w:type="paragraph" w:styleId="Quote">
    <w:name w:val="Quote"/>
    <w:basedOn w:val="Normal"/>
    <w:next w:val="Normal"/>
    <w:link w:val="QuoteChar"/>
    <w:uiPriority w:val="99"/>
    <w:qFormat/>
    <w:rsid w:val="00542FF9"/>
    <w:rPr>
      <w:i/>
      <w:iCs/>
    </w:rPr>
  </w:style>
  <w:style w:type="character" w:customStyle="1" w:styleId="QuoteChar">
    <w:name w:val="Quote Char"/>
    <w:basedOn w:val="DefaultParagraphFont"/>
    <w:link w:val="Quote"/>
    <w:uiPriority w:val="99"/>
    <w:locked/>
    <w:rsid w:val="00542FF9"/>
    <w:rPr>
      <w:rFonts w:cs="Times New Roman"/>
      <w:i/>
      <w:iCs/>
      <w:sz w:val="20"/>
      <w:szCs w:val="20"/>
    </w:rPr>
  </w:style>
  <w:style w:type="paragraph" w:styleId="IntenseQuote">
    <w:name w:val="Intense Quote"/>
    <w:basedOn w:val="Normal"/>
    <w:next w:val="Normal"/>
    <w:link w:val="IntenseQuoteChar"/>
    <w:uiPriority w:val="99"/>
    <w:qFormat/>
    <w:rsid w:val="00542FF9"/>
    <w:pPr>
      <w:pBdr>
        <w:top w:val="single" w:sz="4" w:space="10" w:color="FF8000"/>
        <w:left w:val="single" w:sz="4" w:space="10" w:color="FF8000"/>
      </w:pBdr>
      <w:ind w:left="1296" w:right="1152"/>
      <w:jc w:val="both"/>
    </w:pPr>
    <w:rPr>
      <w:i/>
      <w:iCs/>
      <w:color w:val="FF8000"/>
    </w:rPr>
  </w:style>
  <w:style w:type="character" w:customStyle="1" w:styleId="IntenseQuoteChar">
    <w:name w:val="Intense Quote Char"/>
    <w:basedOn w:val="DefaultParagraphFont"/>
    <w:link w:val="IntenseQuote"/>
    <w:uiPriority w:val="99"/>
    <w:locked/>
    <w:rsid w:val="00542FF9"/>
    <w:rPr>
      <w:rFonts w:cs="Times New Roman"/>
      <w:i/>
      <w:iCs/>
      <w:color w:val="FF8000"/>
      <w:sz w:val="20"/>
      <w:szCs w:val="20"/>
    </w:rPr>
  </w:style>
  <w:style w:type="character" w:styleId="SubtleEmphasis">
    <w:name w:val="Subtle Emphasis"/>
    <w:basedOn w:val="DefaultParagraphFont"/>
    <w:uiPriority w:val="99"/>
    <w:qFormat/>
    <w:rsid w:val="00542FF9"/>
    <w:rPr>
      <w:rFonts w:cs="Times New Roman"/>
      <w:i/>
      <w:color w:val="7F3F00"/>
    </w:rPr>
  </w:style>
  <w:style w:type="character" w:styleId="IntenseEmphasis">
    <w:name w:val="Intense Emphasis"/>
    <w:basedOn w:val="DefaultParagraphFont"/>
    <w:uiPriority w:val="99"/>
    <w:qFormat/>
    <w:rsid w:val="00542FF9"/>
    <w:rPr>
      <w:rFonts w:cs="Times New Roman"/>
      <w:b/>
      <w:caps/>
      <w:color w:val="7F3F00"/>
      <w:spacing w:val="10"/>
    </w:rPr>
  </w:style>
  <w:style w:type="character" w:styleId="SubtleReference">
    <w:name w:val="Subtle Reference"/>
    <w:basedOn w:val="DefaultParagraphFont"/>
    <w:uiPriority w:val="99"/>
    <w:qFormat/>
    <w:rsid w:val="00542FF9"/>
    <w:rPr>
      <w:rFonts w:cs="Times New Roman"/>
      <w:b/>
      <w:color w:val="FF8000"/>
    </w:rPr>
  </w:style>
  <w:style w:type="character" w:styleId="IntenseReference">
    <w:name w:val="Intense Reference"/>
    <w:basedOn w:val="DefaultParagraphFont"/>
    <w:uiPriority w:val="99"/>
    <w:qFormat/>
    <w:rsid w:val="00542FF9"/>
    <w:rPr>
      <w:rFonts w:cs="Times New Roman"/>
      <w:b/>
      <w:i/>
      <w:caps/>
      <w:color w:val="FF8000"/>
    </w:rPr>
  </w:style>
  <w:style w:type="character" w:styleId="BookTitle">
    <w:name w:val="Book Title"/>
    <w:basedOn w:val="DefaultParagraphFont"/>
    <w:uiPriority w:val="99"/>
    <w:qFormat/>
    <w:rsid w:val="00542FF9"/>
    <w:rPr>
      <w:rFonts w:cs="Times New Roman"/>
      <w:b/>
      <w:i/>
      <w:spacing w:val="9"/>
    </w:rPr>
  </w:style>
  <w:style w:type="paragraph" w:customStyle="1" w:styleId="TITREARENVOYER">
    <w:name w:val="TITRE A RENVOYER"/>
    <w:basedOn w:val="Heading1"/>
    <w:link w:val="TITREARENVOYERCar"/>
    <w:uiPriority w:val="99"/>
    <w:rsid w:val="00F3474F"/>
  </w:style>
  <w:style w:type="character" w:customStyle="1" w:styleId="TITREARENVOYERCar">
    <w:name w:val="TITRE A RENVOYER Car"/>
    <w:basedOn w:val="Heading1Char"/>
    <w:link w:val="TITREARENVOYER"/>
    <w:uiPriority w:val="99"/>
    <w:locked/>
    <w:rsid w:val="00F3474F"/>
    <w:rPr>
      <w:rFonts w:ascii="Futura Md BT" w:hAnsi="Futura Md BT"/>
      <w:bCs/>
      <w:color w:val="00365B"/>
      <w:spacing w:val="30"/>
      <w:sz w:val="32"/>
      <w:lang w:val="fr-FR" w:eastAsia="en-US"/>
    </w:rPr>
  </w:style>
  <w:style w:type="paragraph" w:styleId="ListNumber2">
    <w:name w:val="List Number 2"/>
    <w:basedOn w:val="Normal"/>
    <w:uiPriority w:val="99"/>
    <w:semiHidden/>
    <w:rsid w:val="00473E4B"/>
    <w:pPr>
      <w:contextualSpacing/>
    </w:pPr>
  </w:style>
  <w:style w:type="table" w:customStyle="1" w:styleId="HelleListe1">
    <w:name w:val="Helle Liste1"/>
    <w:uiPriority w:val="99"/>
    <w:rsid w:val="009262D7"/>
    <w:rPr>
      <w:sz w:val="20"/>
      <w:szCs w:val="20"/>
    </w:rPr>
    <w:tblPr>
      <w:tblStyleRowBandSize w:val="1"/>
      <w:tblStyleColBandSize w:val="1"/>
      <w:tblInd w:w="0" w:type="dxa"/>
      <w:tblBorders>
        <w:top w:val="single" w:sz="8" w:space="0" w:color="E2E2E2"/>
        <w:left w:val="single" w:sz="8" w:space="0" w:color="E2E2E2"/>
        <w:bottom w:val="single" w:sz="8" w:space="0" w:color="E2E2E2"/>
        <w:right w:val="single" w:sz="8" w:space="0" w:color="E2E2E2"/>
      </w:tblBorders>
      <w:tblCellMar>
        <w:top w:w="0" w:type="dxa"/>
        <w:left w:w="108" w:type="dxa"/>
        <w:bottom w:w="0" w:type="dxa"/>
        <w:right w:w="108" w:type="dxa"/>
      </w:tblCellMar>
    </w:tblPr>
  </w:style>
  <w:style w:type="table" w:styleId="LightList-Accent5">
    <w:name w:val="Light List Accent 5"/>
    <w:basedOn w:val="TableNormal"/>
    <w:uiPriority w:val="99"/>
    <w:rsid w:val="00562673"/>
    <w:rPr>
      <w:rFonts w:ascii="Calibri" w:hAnsi="Calibri"/>
      <w:sz w:val="20"/>
      <w:szCs w:val="20"/>
    </w:rPr>
    <w:tblPr>
      <w:tblStyleRowBandSize w:val="1"/>
      <w:tblStyleColBandSize w:val="1"/>
      <w:tblBorders>
        <w:top w:val="single" w:sz="8" w:space="0" w:color="306598"/>
        <w:left w:val="single" w:sz="8" w:space="0" w:color="306598"/>
        <w:bottom w:val="single" w:sz="8" w:space="0" w:color="306598"/>
        <w:right w:val="single" w:sz="8" w:space="0" w:color="306598"/>
      </w:tblBorders>
    </w:tblPr>
    <w:tblStylePr w:type="firstRow">
      <w:pPr>
        <w:spacing w:before="0" w:after="0"/>
      </w:pPr>
      <w:rPr>
        <w:rFonts w:cs="Times New Roman"/>
        <w:b/>
        <w:bCs/>
        <w:color w:val="FFFFFF"/>
      </w:rPr>
      <w:tblPr/>
      <w:tcPr>
        <w:shd w:val="clear" w:color="auto" w:fill="306598"/>
      </w:tcPr>
    </w:tblStylePr>
    <w:tblStylePr w:type="lastRow">
      <w:pPr>
        <w:spacing w:before="0" w:after="0"/>
      </w:pPr>
      <w:rPr>
        <w:rFonts w:cs="Times New Roman"/>
        <w:b/>
        <w:bCs/>
      </w:rPr>
      <w:tblPr/>
      <w:tcPr>
        <w:tcBorders>
          <w:top w:val="double" w:sz="6" w:space="0" w:color="306598"/>
          <w:left w:val="single" w:sz="8" w:space="0" w:color="306598"/>
          <w:bottom w:val="single" w:sz="8" w:space="0" w:color="306598"/>
          <w:right w:val="single" w:sz="8" w:space="0" w:color="306598"/>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06598"/>
          <w:left w:val="single" w:sz="8" w:space="0" w:color="306598"/>
          <w:bottom w:val="single" w:sz="8" w:space="0" w:color="306598"/>
          <w:right w:val="single" w:sz="8" w:space="0" w:color="306598"/>
        </w:tcBorders>
      </w:tcPr>
    </w:tblStylePr>
    <w:tblStylePr w:type="band1Horz">
      <w:rPr>
        <w:rFonts w:cs="Times New Roman"/>
      </w:rPr>
      <w:tblPr/>
      <w:tcPr>
        <w:tcBorders>
          <w:top w:val="single" w:sz="8" w:space="0" w:color="306598"/>
          <w:left w:val="single" w:sz="8" w:space="0" w:color="306598"/>
          <w:bottom w:val="single" w:sz="8" w:space="0" w:color="306598"/>
          <w:right w:val="single" w:sz="8" w:space="0" w:color="306598"/>
        </w:tcBorders>
      </w:tcPr>
    </w:tblStylePr>
  </w:style>
  <w:style w:type="table" w:customStyle="1" w:styleId="MittlereSchattierung11">
    <w:name w:val="Mittlere Schattierung 11"/>
    <w:uiPriority w:val="99"/>
    <w:rsid w:val="005F1591"/>
    <w:rPr>
      <w:sz w:val="20"/>
      <w:szCs w:val="20"/>
    </w:rPr>
    <w:tblPr>
      <w:tblStyleRowBandSize w:val="1"/>
      <w:tblStyleColBandSize w:val="1"/>
      <w:tblInd w:w="0" w:type="dxa"/>
      <w:tblBorders>
        <w:top w:val="single" w:sz="8" w:space="0" w:color="E9E9E9"/>
        <w:left w:val="single" w:sz="8" w:space="0" w:color="E9E9E9"/>
        <w:bottom w:val="single" w:sz="8" w:space="0" w:color="E9E9E9"/>
        <w:right w:val="single" w:sz="8" w:space="0" w:color="E9E9E9"/>
        <w:insideH w:val="single" w:sz="8" w:space="0" w:color="E9E9E9"/>
      </w:tblBorders>
      <w:tblCellMar>
        <w:top w:w="0" w:type="dxa"/>
        <w:left w:w="108" w:type="dxa"/>
        <w:bottom w:w="0" w:type="dxa"/>
        <w:right w:w="108" w:type="dxa"/>
      </w:tblCellMar>
    </w:tblPr>
  </w:style>
  <w:style w:type="table" w:customStyle="1" w:styleId="CORPORATESPRING1">
    <w:name w:val="CORPORATE SPRING 1"/>
    <w:uiPriority w:val="99"/>
    <w:rsid w:val="000C5062"/>
    <w:rPr>
      <w:sz w:val="20"/>
      <w:szCs w:val="20"/>
    </w:rPr>
    <w:tblPr>
      <w:tblInd w:w="0" w:type="dxa"/>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108" w:type="dxa"/>
        <w:bottom w:w="0" w:type="dxa"/>
        <w:right w:w="108" w:type="dxa"/>
      </w:tblCellMar>
    </w:tblPr>
  </w:style>
  <w:style w:type="table" w:styleId="LightList-Accent3">
    <w:name w:val="Light List Accent 3"/>
    <w:basedOn w:val="TableNormal"/>
    <w:uiPriority w:val="99"/>
    <w:rsid w:val="000C5062"/>
    <w:rPr>
      <w:sz w:val="20"/>
      <w:szCs w:val="20"/>
    </w:rPr>
    <w:tblPr>
      <w:tblStyleRowBandSize w:val="1"/>
      <w:tblStyleColBandSize w:val="1"/>
      <w:tblBorders>
        <w:top w:val="single" w:sz="8" w:space="0" w:color="996EA9"/>
        <w:left w:val="single" w:sz="8" w:space="0" w:color="996EA9"/>
        <w:bottom w:val="single" w:sz="8" w:space="0" w:color="996EA9"/>
        <w:right w:val="single" w:sz="8" w:space="0" w:color="996EA9"/>
      </w:tblBorders>
    </w:tblPr>
    <w:tblStylePr w:type="firstRow">
      <w:pPr>
        <w:spacing w:before="0" w:after="0"/>
      </w:pPr>
      <w:rPr>
        <w:rFonts w:cs="Times New Roman"/>
        <w:b/>
        <w:bCs/>
        <w:color w:val="FFFFFF"/>
      </w:rPr>
      <w:tblPr/>
      <w:tcPr>
        <w:shd w:val="clear" w:color="auto" w:fill="996EA9"/>
      </w:tcPr>
    </w:tblStylePr>
    <w:tblStylePr w:type="lastRow">
      <w:pPr>
        <w:spacing w:before="0" w:after="0"/>
      </w:pPr>
      <w:rPr>
        <w:rFonts w:cs="Times New Roman"/>
        <w:b/>
        <w:bCs/>
      </w:rPr>
      <w:tblPr/>
      <w:tcPr>
        <w:tcBorders>
          <w:top w:val="double" w:sz="6" w:space="0" w:color="996EA9"/>
          <w:left w:val="single" w:sz="8" w:space="0" w:color="996EA9"/>
          <w:bottom w:val="single" w:sz="8" w:space="0" w:color="996EA9"/>
          <w:right w:val="single" w:sz="8" w:space="0" w:color="996EA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6EA9"/>
          <w:left w:val="single" w:sz="8" w:space="0" w:color="996EA9"/>
          <w:bottom w:val="single" w:sz="8" w:space="0" w:color="996EA9"/>
          <w:right w:val="single" w:sz="8" w:space="0" w:color="996EA9"/>
        </w:tcBorders>
      </w:tcPr>
    </w:tblStylePr>
    <w:tblStylePr w:type="band1Horz">
      <w:rPr>
        <w:rFonts w:cs="Times New Roman"/>
      </w:rPr>
      <w:tblPr/>
      <w:tcPr>
        <w:tcBorders>
          <w:top w:val="single" w:sz="8" w:space="0" w:color="996EA9"/>
          <w:left w:val="single" w:sz="8" w:space="0" w:color="996EA9"/>
          <w:bottom w:val="single" w:sz="8" w:space="0" w:color="996EA9"/>
          <w:right w:val="single" w:sz="8" w:space="0" w:color="996EA9"/>
        </w:tcBorders>
      </w:tcPr>
    </w:tblStylePr>
  </w:style>
  <w:style w:type="table" w:customStyle="1" w:styleId="CORPORATESPRING2">
    <w:name w:val="CORPORATE SPRING 2"/>
    <w:uiPriority w:val="99"/>
    <w:rsid w:val="000C5062"/>
    <w:rPr>
      <w:sz w:val="20"/>
      <w:szCs w:val="20"/>
    </w:rPr>
    <w:tblPr>
      <w:tblInd w:w="0" w:type="dxa"/>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108" w:type="dxa"/>
        <w:bottom w:w="0" w:type="dxa"/>
        <w:right w:w="108" w:type="dxa"/>
      </w:tblCellMar>
    </w:tblPr>
  </w:style>
  <w:style w:type="table" w:customStyle="1" w:styleId="CORPORATESPRING3">
    <w:name w:val="CORPORATE SPRING 3"/>
    <w:uiPriority w:val="99"/>
    <w:rsid w:val="000C5062"/>
    <w:rPr>
      <w:sz w:val="20"/>
      <w:szCs w:val="20"/>
    </w:rPr>
    <w:tblPr>
      <w:tblInd w:w="0" w:type="dxa"/>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108" w:type="dxa"/>
        <w:bottom w:w="0" w:type="dxa"/>
        <w:right w:w="108" w:type="dxa"/>
      </w:tblCellMar>
    </w:tblPr>
  </w:style>
  <w:style w:type="table" w:styleId="LightList-Accent2">
    <w:name w:val="Light List Accent 2"/>
    <w:basedOn w:val="TableNormal"/>
    <w:uiPriority w:val="99"/>
    <w:rsid w:val="00394345"/>
    <w:rPr>
      <w:sz w:val="20"/>
      <w:szCs w:val="20"/>
    </w:rPr>
    <w:tblPr>
      <w:tblStyleRowBandSize w:val="1"/>
      <w:tblStyleColBandSize w:val="1"/>
      <w:tblBorders>
        <w:top w:val="single" w:sz="8" w:space="0" w:color="96B726"/>
        <w:left w:val="single" w:sz="8" w:space="0" w:color="96B726"/>
        <w:bottom w:val="single" w:sz="8" w:space="0" w:color="96B726"/>
        <w:right w:val="single" w:sz="8" w:space="0" w:color="96B726"/>
      </w:tblBorders>
    </w:tblPr>
    <w:tblStylePr w:type="firstRow">
      <w:pPr>
        <w:spacing w:before="0" w:after="0"/>
      </w:pPr>
      <w:rPr>
        <w:rFonts w:cs="Times New Roman"/>
        <w:b/>
        <w:bCs/>
        <w:color w:val="FFFFFF"/>
      </w:rPr>
      <w:tblPr/>
      <w:tcPr>
        <w:shd w:val="clear" w:color="auto" w:fill="96B726"/>
      </w:tcPr>
    </w:tblStylePr>
    <w:tblStylePr w:type="lastRow">
      <w:pPr>
        <w:spacing w:before="0" w:after="0"/>
      </w:pPr>
      <w:rPr>
        <w:rFonts w:cs="Times New Roman"/>
        <w:b/>
        <w:bCs/>
      </w:rPr>
      <w:tblPr/>
      <w:tcPr>
        <w:tcBorders>
          <w:top w:val="double" w:sz="6" w:space="0" w:color="96B726"/>
          <w:left w:val="single" w:sz="8" w:space="0" w:color="96B726"/>
          <w:bottom w:val="single" w:sz="8" w:space="0" w:color="96B726"/>
          <w:right w:val="single" w:sz="8" w:space="0" w:color="96B72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B726"/>
          <w:left w:val="single" w:sz="8" w:space="0" w:color="96B726"/>
          <w:bottom w:val="single" w:sz="8" w:space="0" w:color="96B726"/>
          <w:right w:val="single" w:sz="8" w:space="0" w:color="96B726"/>
        </w:tcBorders>
      </w:tcPr>
    </w:tblStylePr>
    <w:tblStylePr w:type="band1Horz">
      <w:rPr>
        <w:rFonts w:cs="Times New Roman"/>
      </w:rPr>
      <w:tblPr/>
      <w:tcPr>
        <w:tcBorders>
          <w:top w:val="single" w:sz="8" w:space="0" w:color="96B726"/>
          <w:left w:val="single" w:sz="8" w:space="0" w:color="96B726"/>
          <w:bottom w:val="single" w:sz="8" w:space="0" w:color="96B726"/>
          <w:right w:val="single" w:sz="8" w:space="0" w:color="96B726"/>
        </w:tcBorders>
      </w:tcPr>
    </w:tblStylePr>
  </w:style>
  <w:style w:type="character" w:customStyle="1" w:styleId="longtext1">
    <w:name w:val="long_text1"/>
    <w:basedOn w:val="DefaultParagraphFont"/>
    <w:uiPriority w:val="99"/>
    <w:rsid w:val="006A5F6A"/>
    <w:rPr>
      <w:rFonts w:cs="Times New Roman"/>
      <w:sz w:val="20"/>
      <w:szCs w:val="20"/>
    </w:rPr>
  </w:style>
  <w:style w:type="character" w:styleId="FollowedHyperlink">
    <w:name w:val="FollowedHyperlink"/>
    <w:basedOn w:val="DefaultParagraphFont"/>
    <w:uiPriority w:val="99"/>
    <w:semiHidden/>
    <w:rsid w:val="006A5F6A"/>
    <w:rPr>
      <w:rFonts w:cs="Times New Roman"/>
      <w:color w:val="99CC00"/>
      <w:u w:val="single"/>
    </w:rPr>
  </w:style>
  <w:style w:type="paragraph" w:customStyle="1" w:styleId="TITREPR">
    <w:name w:val="TITRE PR"/>
    <w:link w:val="TITREPRChar"/>
    <w:uiPriority w:val="99"/>
    <w:rsid w:val="00564AB7"/>
    <w:pPr>
      <w:spacing w:before="200" w:after="200"/>
      <w:ind w:right="-48"/>
      <w:jc w:val="center"/>
    </w:pPr>
    <w:rPr>
      <w:rFonts w:ascii="Segoe UI Semibold" w:hAnsi="Segoe UI Semibold" w:cs="Futura Lt BT"/>
      <w:b/>
      <w:color w:val="306598"/>
      <w:sz w:val="36"/>
      <w:szCs w:val="32"/>
      <w:lang w:val="en-US" w:eastAsia="en-US"/>
    </w:rPr>
  </w:style>
  <w:style w:type="paragraph" w:customStyle="1" w:styleId="SOUSTITRE">
    <w:name w:val="SOUS TITRE"/>
    <w:link w:val="SOUSTITREChar"/>
    <w:uiPriority w:val="99"/>
    <w:rsid w:val="00BF2666"/>
    <w:pPr>
      <w:spacing w:before="200" w:after="200"/>
      <w:ind w:right="-48"/>
      <w:jc w:val="center"/>
    </w:pPr>
    <w:rPr>
      <w:rFonts w:cs="Futura Lt BT"/>
      <w:b/>
      <w:i/>
      <w:sz w:val="28"/>
      <w:szCs w:val="32"/>
      <w:lang w:val="en-US" w:eastAsia="en-US"/>
    </w:rPr>
  </w:style>
  <w:style w:type="character" w:customStyle="1" w:styleId="TITREPRChar">
    <w:name w:val="TITRE PR Char"/>
    <w:basedOn w:val="DefaultParagraphFont"/>
    <w:link w:val="TITREPR"/>
    <w:uiPriority w:val="99"/>
    <w:locked/>
    <w:rsid w:val="00564AB7"/>
    <w:rPr>
      <w:rFonts w:ascii="Segoe UI Semibold" w:hAnsi="Segoe UI Semibold" w:cs="Futura Lt BT"/>
      <w:b/>
      <w:color w:val="306598"/>
      <w:sz w:val="32"/>
      <w:szCs w:val="32"/>
      <w:lang w:val="en-US" w:eastAsia="en-US" w:bidi="ar-SA"/>
    </w:rPr>
  </w:style>
  <w:style w:type="paragraph" w:customStyle="1" w:styleId="TEXTE">
    <w:name w:val="TEXTE"/>
    <w:basedOn w:val="Normal"/>
    <w:link w:val="TEXTEChar"/>
    <w:uiPriority w:val="99"/>
    <w:rsid w:val="00BF2666"/>
    <w:pPr>
      <w:spacing w:before="120" w:after="120" w:line="240" w:lineRule="auto"/>
      <w:ind w:firstLine="0"/>
      <w:jc w:val="both"/>
    </w:pPr>
    <w:rPr>
      <w:lang w:val="en-US"/>
    </w:rPr>
  </w:style>
  <w:style w:type="character" w:customStyle="1" w:styleId="SOUSTITREChar">
    <w:name w:val="SOUS TITRE Char"/>
    <w:basedOn w:val="DefaultParagraphFont"/>
    <w:link w:val="SOUSTITRE"/>
    <w:uiPriority w:val="99"/>
    <w:locked/>
    <w:rsid w:val="00BF2666"/>
    <w:rPr>
      <w:rFonts w:cs="Futura Lt BT"/>
      <w:b/>
      <w:i/>
      <w:sz w:val="32"/>
      <w:szCs w:val="32"/>
      <w:lang w:val="en-US" w:eastAsia="en-US" w:bidi="ar-SA"/>
    </w:rPr>
  </w:style>
  <w:style w:type="paragraph" w:customStyle="1" w:styleId="TITREPARAGRAPHE">
    <w:name w:val="TITRE PARAGRAPHE"/>
    <w:basedOn w:val="TEXTE"/>
    <w:link w:val="TITREPARAGRAPHEChar"/>
    <w:uiPriority w:val="99"/>
    <w:rsid w:val="00BF2666"/>
    <w:rPr>
      <w:rFonts w:ascii="Futura Lt BT" w:hAnsi="Futura Lt BT"/>
      <w:b/>
      <w:color w:val="306598"/>
      <w:sz w:val="24"/>
    </w:rPr>
  </w:style>
  <w:style w:type="character" w:customStyle="1" w:styleId="TEXTEChar">
    <w:name w:val="TEXTE Char"/>
    <w:basedOn w:val="DefaultParagraphFont"/>
    <w:link w:val="TEXTE"/>
    <w:uiPriority w:val="99"/>
    <w:locked/>
    <w:rsid w:val="00BF2666"/>
    <w:rPr>
      <w:rFonts w:ascii="Calibri" w:hAnsi="Calibri" w:cs="Times New Roman"/>
      <w:sz w:val="20"/>
      <w:szCs w:val="20"/>
      <w:lang w:val="en-US"/>
    </w:rPr>
  </w:style>
  <w:style w:type="paragraph" w:customStyle="1" w:styleId="SoustitrePR">
    <w:name w:val="Sous titre PR"/>
    <w:link w:val="SoustitrePRChar"/>
    <w:autoRedefine/>
    <w:uiPriority w:val="99"/>
    <w:rsid w:val="00540D48"/>
    <w:pPr>
      <w:jc w:val="center"/>
    </w:pPr>
    <w:rPr>
      <w:rFonts w:ascii="Arial" w:eastAsia="Times New Roman" w:hAnsi="Arial" w:cs="Arial"/>
      <w:i/>
      <w:sz w:val="28"/>
      <w:szCs w:val="28"/>
      <w:lang w:val="en-US" w:eastAsia="en-US"/>
    </w:rPr>
  </w:style>
  <w:style w:type="character" w:customStyle="1" w:styleId="TITREPARAGRAPHEChar">
    <w:name w:val="TITRE PARAGRAPHE Char"/>
    <w:basedOn w:val="TEXTEChar"/>
    <w:link w:val="TITREPARAGRAPHE"/>
    <w:uiPriority w:val="99"/>
    <w:locked/>
    <w:rsid w:val="00BF2666"/>
    <w:rPr>
      <w:rFonts w:ascii="Calibri" w:hAnsi="Calibri" w:cs="Times New Roman"/>
      <w:b/>
      <w:color w:val="306598"/>
      <w:sz w:val="20"/>
      <w:szCs w:val="20"/>
      <w:lang w:val="en-US"/>
    </w:rPr>
  </w:style>
  <w:style w:type="paragraph" w:customStyle="1" w:styleId="Boilerplatetext">
    <w:name w:val="Boiler plate text"/>
    <w:basedOn w:val="Normal"/>
    <w:link w:val="BoilerplatetextChar"/>
    <w:uiPriority w:val="99"/>
    <w:rsid w:val="00650901"/>
    <w:pPr>
      <w:spacing w:before="120" w:after="120" w:line="240" w:lineRule="auto"/>
      <w:ind w:firstLine="0"/>
      <w:jc w:val="both"/>
    </w:pPr>
    <w:rPr>
      <w:rFonts w:cs="Calibri"/>
      <w:sz w:val="18"/>
      <w:szCs w:val="18"/>
      <w:lang w:val="en-US"/>
    </w:rPr>
  </w:style>
  <w:style w:type="character" w:customStyle="1" w:styleId="SoustitrePRChar">
    <w:name w:val="Sous titre PR Char"/>
    <w:basedOn w:val="DefaultParagraphFont"/>
    <w:link w:val="SoustitrePR"/>
    <w:uiPriority w:val="99"/>
    <w:locked/>
    <w:rsid w:val="00540D48"/>
    <w:rPr>
      <w:rFonts w:ascii="Arial" w:eastAsia="Times New Roman" w:hAnsi="Arial" w:cs="Arial"/>
      <w:i/>
      <w:sz w:val="28"/>
      <w:szCs w:val="28"/>
      <w:lang w:val="en-US" w:eastAsia="en-US"/>
    </w:rPr>
  </w:style>
  <w:style w:type="character" w:customStyle="1" w:styleId="BoilerplatetextChar">
    <w:name w:val="Boiler plate text Char"/>
    <w:basedOn w:val="DefaultParagraphFont"/>
    <w:link w:val="Boilerplatetext"/>
    <w:uiPriority w:val="99"/>
    <w:locked/>
    <w:rsid w:val="00650901"/>
    <w:rPr>
      <w:rFonts w:ascii="Calibri" w:hAnsi="Calibri" w:cs="Calibri"/>
      <w:sz w:val="18"/>
      <w:szCs w:val="18"/>
      <w:lang w:val="en-US"/>
    </w:rPr>
  </w:style>
  <w:style w:type="character" w:styleId="CommentReference">
    <w:name w:val="annotation reference"/>
    <w:basedOn w:val="DefaultParagraphFont"/>
    <w:uiPriority w:val="99"/>
    <w:semiHidden/>
    <w:rsid w:val="00CE2124"/>
    <w:rPr>
      <w:rFonts w:cs="Times New Roman"/>
      <w:sz w:val="16"/>
      <w:szCs w:val="16"/>
    </w:rPr>
  </w:style>
  <w:style w:type="paragraph" w:styleId="CommentText">
    <w:name w:val="annotation text"/>
    <w:basedOn w:val="Normal"/>
    <w:link w:val="CommentTextChar"/>
    <w:uiPriority w:val="99"/>
    <w:semiHidden/>
    <w:rsid w:val="00CE2124"/>
    <w:pPr>
      <w:spacing w:line="240" w:lineRule="auto"/>
    </w:pPr>
  </w:style>
  <w:style w:type="character" w:customStyle="1" w:styleId="CommentTextChar">
    <w:name w:val="Comment Text Char"/>
    <w:basedOn w:val="DefaultParagraphFont"/>
    <w:link w:val="CommentText"/>
    <w:uiPriority w:val="99"/>
    <w:semiHidden/>
    <w:locked/>
    <w:rsid w:val="00CE21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CE2124"/>
    <w:rPr>
      <w:b/>
      <w:bCs/>
    </w:rPr>
  </w:style>
  <w:style w:type="character" w:customStyle="1" w:styleId="CommentSubjectChar">
    <w:name w:val="Comment Subject Char"/>
    <w:basedOn w:val="CommentTextChar"/>
    <w:link w:val="CommentSubject"/>
    <w:uiPriority w:val="99"/>
    <w:semiHidden/>
    <w:locked/>
    <w:rsid w:val="00CE2124"/>
    <w:rPr>
      <w:rFonts w:ascii="Calibri" w:hAnsi="Calibri" w:cs="Times New Roman"/>
      <w:b/>
      <w:bCs/>
      <w:sz w:val="20"/>
      <w:szCs w:val="20"/>
    </w:rPr>
  </w:style>
  <w:style w:type="paragraph" w:styleId="Revision">
    <w:name w:val="Revision"/>
    <w:hidden/>
    <w:uiPriority w:val="99"/>
    <w:semiHidden/>
    <w:rsid w:val="008E60E4"/>
    <w:rPr>
      <w:rFonts w:ascii="Calibri" w:hAnsi="Calibri"/>
      <w:sz w:val="20"/>
      <w:szCs w:val="20"/>
      <w:lang w:val="fr-FR" w:eastAsia="en-US"/>
    </w:rPr>
  </w:style>
  <w:style w:type="paragraph" w:styleId="NormalWeb">
    <w:name w:val="Normal (Web)"/>
    <w:basedOn w:val="Normal"/>
    <w:uiPriority w:val="99"/>
    <w:semiHidden/>
    <w:rsid w:val="0022641D"/>
    <w:pPr>
      <w:spacing w:before="100" w:beforeAutospacing="1" w:after="100" w:afterAutospacing="1" w:line="240" w:lineRule="auto"/>
      <w:ind w:firstLine="0"/>
    </w:pPr>
    <w:rPr>
      <w:rFonts w:ascii="Times New Roman" w:hAnsi="Times New Roman"/>
      <w:sz w:val="24"/>
      <w:szCs w:val="24"/>
      <w:lang w:eastAsia="fr-FR"/>
    </w:rPr>
  </w:style>
  <w:style w:type="character" w:styleId="Strong">
    <w:name w:val="Strong"/>
    <w:basedOn w:val="DefaultParagraphFont"/>
    <w:uiPriority w:val="99"/>
    <w:qFormat/>
    <w:rsid w:val="0022641D"/>
    <w:rPr>
      <w:rFonts w:cs="Times New Roman"/>
      <w:b/>
      <w:bCs/>
    </w:rPr>
  </w:style>
  <w:style w:type="paragraph" w:customStyle="1" w:styleId="Default">
    <w:name w:val="Default"/>
    <w:uiPriority w:val="99"/>
    <w:rsid w:val="007D1526"/>
    <w:pPr>
      <w:autoSpaceDE w:val="0"/>
      <w:autoSpaceDN w:val="0"/>
      <w:adjustRightInd w:val="0"/>
    </w:pPr>
    <w:rPr>
      <w:rFonts w:ascii="Calibri" w:hAnsi="Calibri" w:cs="Calibri"/>
      <w:color w:val="000000"/>
      <w:sz w:val="24"/>
      <w:szCs w:val="24"/>
      <w:lang w:val="en-US" w:eastAsia="en-US"/>
    </w:rPr>
  </w:style>
  <w:style w:type="paragraph" w:customStyle="1" w:styleId="TitrePR0">
    <w:name w:val="Titre PR"/>
    <w:link w:val="TitrePRChar0"/>
    <w:uiPriority w:val="99"/>
    <w:rsid w:val="00F57802"/>
    <w:pPr>
      <w:ind w:right="-48"/>
      <w:jc w:val="center"/>
    </w:pPr>
    <w:rPr>
      <w:rFonts w:ascii="Segoe UI Semibold" w:hAnsi="Segoe UI Semibold" w:cs="Futura Lt BT"/>
      <w:color w:val="306598"/>
      <w:sz w:val="32"/>
      <w:szCs w:val="32"/>
      <w:lang w:val="en-US" w:eastAsia="en-US"/>
    </w:rPr>
  </w:style>
  <w:style w:type="paragraph" w:customStyle="1" w:styleId="Sous-TitreParagraphe">
    <w:name w:val="Sous-Titre Paragraphe"/>
    <w:link w:val="Sous-TitreParagrapheChar"/>
    <w:autoRedefine/>
    <w:uiPriority w:val="99"/>
    <w:rsid w:val="00564AB7"/>
    <w:pPr>
      <w:spacing w:before="240" w:after="240"/>
      <w:ind w:right="-48"/>
    </w:pPr>
    <w:rPr>
      <w:rFonts w:ascii="Segoe UI" w:hAnsi="Segoe UI" w:cs="Futura Lt BT"/>
      <w:color w:val="306598"/>
      <w:sz w:val="24"/>
      <w:szCs w:val="32"/>
      <w:lang w:val="en-US" w:eastAsia="en-US"/>
    </w:rPr>
  </w:style>
  <w:style w:type="character" w:customStyle="1" w:styleId="TitrePRChar0">
    <w:name w:val="Titre PR Char"/>
    <w:basedOn w:val="DefaultParagraphFont"/>
    <w:link w:val="TitrePR0"/>
    <w:uiPriority w:val="99"/>
    <w:locked/>
    <w:rsid w:val="00F57802"/>
    <w:rPr>
      <w:rFonts w:ascii="Segoe UI Semibold" w:hAnsi="Segoe UI Semibold" w:cs="Futura Lt BT"/>
      <w:color w:val="306598"/>
      <w:sz w:val="32"/>
      <w:szCs w:val="32"/>
      <w:lang w:val="en-US" w:eastAsia="en-US" w:bidi="ar-SA"/>
    </w:rPr>
  </w:style>
  <w:style w:type="character" w:customStyle="1" w:styleId="Sous-TitreParagrapheChar">
    <w:name w:val="Sous-Titre Paragraphe Char"/>
    <w:basedOn w:val="DefaultParagraphFont"/>
    <w:link w:val="Sous-TitreParagraphe"/>
    <w:uiPriority w:val="99"/>
    <w:locked/>
    <w:rsid w:val="00564AB7"/>
    <w:rPr>
      <w:rFonts w:ascii="Segoe UI" w:hAnsi="Segoe UI" w:cs="Futura Lt BT"/>
      <w:color w:val="306598"/>
      <w:sz w:val="32"/>
      <w:szCs w:val="32"/>
      <w:lang w:val="en-US" w:eastAsia="en-US" w:bidi="ar-SA"/>
    </w:rPr>
  </w:style>
  <w:style w:type="paragraph" w:customStyle="1" w:styleId="TitreParagraphe0">
    <w:name w:val="Titre Paragraphe"/>
    <w:basedOn w:val="TEXTE"/>
    <w:link w:val="TitreParagrapheChar0"/>
    <w:uiPriority w:val="99"/>
    <w:rsid w:val="00F57802"/>
    <w:pPr>
      <w:spacing w:before="240" w:after="240"/>
    </w:pPr>
    <w:rPr>
      <w:rFonts w:ascii="Segoe UI Semibold" w:hAnsi="Segoe UI Semibold"/>
      <w:color w:val="306598"/>
      <w:sz w:val="24"/>
    </w:rPr>
  </w:style>
  <w:style w:type="paragraph" w:customStyle="1" w:styleId="Boilerplatetitre">
    <w:name w:val="Boiler plate titre"/>
    <w:link w:val="BoilerplatetitreChar"/>
    <w:uiPriority w:val="99"/>
    <w:rsid w:val="00F57802"/>
    <w:pPr>
      <w:spacing w:before="120" w:after="120"/>
      <w:jc w:val="both"/>
    </w:pPr>
    <w:rPr>
      <w:rFonts w:ascii="Segoe UI Semibold" w:hAnsi="Segoe UI Semibold" w:cs="Calibri"/>
      <w:sz w:val="18"/>
      <w:szCs w:val="20"/>
      <w:lang w:val="en-US" w:eastAsia="en-US"/>
    </w:rPr>
  </w:style>
  <w:style w:type="character" w:customStyle="1" w:styleId="TitreParagrapheChar0">
    <w:name w:val="Titre Paragraphe Char"/>
    <w:basedOn w:val="TEXTEChar"/>
    <w:link w:val="TitreParagraphe0"/>
    <w:uiPriority w:val="99"/>
    <w:locked/>
    <w:rsid w:val="00F57802"/>
    <w:rPr>
      <w:rFonts w:ascii="Segoe UI Semibold" w:hAnsi="Segoe UI Semibold" w:cs="Times New Roman"/>
      <w:color w:val="306598"/>
      <w:sz w:val="20"/>
      <w:szCs w:val="20"/>
      <w:lang w:val="en-US"/>
    </w:rPr>
  </w:style>
  <w:style w:type="character" w:customStyle="1" w:styleId="BoilerplatetitreChar">
    <w:name w:val="Boiler plate titre Char"/>
    <w:basedOn w:val="DefaultParagraphFont"/>
    <w:link w:val="Boilerplatetitre"/>
    <w:uiPriority w:val="99"/>
    <w:locked/>
    <w:rsid w:val="00F57802"/>
    <w:rPr>
      <w:rFonts w:ascii="Segoe UI Semibold" w:hAnsi="Segoe UI Semibold" w:cs="Calibri"/>
      <w:sz w:val="18"/>
      <w:lang w:val="en-US" w:eastAsia="en-US" w:bidi="ar-SA"/>
    </w:rPr>
  </w:style>
  <w:style w:type="paragraph" w:customStyle="1" w:styleId="Boilerplatetexte">
    <w:name w:val="Boiler plate texte"/>
    <w:basedOn w:val="Normal"/>
    <w:link w:val="BoilerplatetexteChar"/>
    <w:uiPriority w:val="99"/>
    <w:rsid w:val="00662F0E"/>
    <w:pPr>
      <w:spacing w:before="120" w:after="120" w:line="240" w:lineRule="auto"/>
      <w:ind w:firstLine="0"/>
      <w:jc w:val="both"/>
    </w:pPr>
    <w:rPr>
      <w:rFonts w:ascii="Segoe UI" w:hAnsi="Segoe UI" w:cs="Calibri"/>
      <w:sz w:val="16"/>
      <w:szCs w:val="18"/>
      <w:lang w:val="en-US"/>
    </w:rPr>
  </w:style>
  <w:style w:type="character" w:customStyle="1" w:styleId="BoilerplatetexteChar">
    <w:name w:val="Boiler plate texte Char"/>
    <w:basedOn w:val="DefaultParagraphFont"/>
    <w:link w:val="Boilerplatetexte"/>
    <w:uiPriority w:val="99"/>
    <w:locked/>
    <w:rsid w:val="00662F0E"/>
    <w:rPr>
      <w:rFonts w:ascii="Segoe UI" w:eastAsia="MS Mincho" w:hAnsi="Segoe UI" w:cs="Calibri"/>
      <w:sz w:val="18"/>
      <w:szCs w:val="18"/>
      <w:lang w:val="en-US"/>
    </w:rPr>
  </w:style>
  <w:style w:type="paragraph" w:styleId="DocumentMap">
    <w:name w:val="Document Map"/>
    <w:basedOn w:val="Normal"/>
    <w:link w:val="DocumentMapChar"/>
    <w:uiPriority w:val="99"/>
    <w:semiHidden/>
    <w:locked/>
    <w:rsid w:val="005E724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8081E"/>
    <w:rPr>
      <w:rFonts w:ascii="Times New Roman" w:hAnsi="Times New Roman" w:cs="Times New Roman"/>
      <w:sz w:val="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5377">
      <w:marLeft w:val="0"/>
      <w:marRight w:val="0"/>
      <w:marTop w:val="0"/>
      <w:marBottom w:val="0"/>
      <w:divBdr>
        <w:top w:val="none" w:sz="0" w:space="0" w:color="auto"/>
        <w:left w:val="none" w:sz="0" w:space="0" w:color="auto"/>
        <w:bottom w:val="none" w:sz="0" w:space="0" w:color="auto"/>
        <w:right w:val="none" w:sz="0" w:space="0" w:color="auto"/>
      </w:divBdr>
    </w:div>
    <w:div w:id="575945383">
      <w:marLeft w:val="0"/>
      <w:marRight w:val="0"/>
      <w:marTop w:val="0"/>
      <w:marBottom w:val="0"/>
      <w:divBdr>
        <w:top w:val="none" w:sz="0" w:space="0" w:color="auto"/>
        <w:left w:val="none" w:sz="0" w:space="0" w:color="auto"/>
        <w:bottom w:val="none" w:sz="0" w:space="0" w:color="auto"/>
        <w:right w:val="none" w:sz="0" w:space="0" w:color="auto"/>
      </w:divBdr>
    </w:div>
    <w:div w:id="575945384">
      <w:marLeft w:val="0"/>
      <w:marRight w:val="0"/>
      <w:marTop w:val="0"/>
      <w:marBottom w:val="0"/>
      <w:divBdr>
        <w:top w:val="none" w:sz="0" w:space="0" w:color="auto"/>
        <w:left w:val="none" w:sz="0" w:space="0" w:color="auto"/>
        <w:bottom w:val="none" w:sz="0" w:space="0" w:color="auto"/>
        <w:right w:val="none" w:sz="0" w:space="0" w:color="auto"/>
      </w:divBdr>
    </w:div>
    <w:div w:id="575945386">
      <w:marLeft w:val="0"/>
      <w:marRight w:val="0"/>
      <w:marTop w:val="0"/>
      <w:marBottom w:val="0"/>
      <w:divBdr>
        <w:top w:val="none" w:sz="0" w:space="0" w:color="auto"/>
        <w:left w:val="none" w:sz="0" w:space="0" w:color="auto"/>
        <w:bottom w:val="none" w:sz="0" w:space="0" w:color="auto"/>
        <w:right w:val="none" w:sz="0" w:space="0" w:color="auto"/>
      </w:divBdr>
    </w:div>
    <w:div w:id="575945387">
      <w:marLeft w:val="0"/>
      <w:marRight w:val="0"/>
      <w:marTop w:val="0"/>
      <w:marBottom w:val="0"/>
      <w:divBdr>
        <w:top w:val="none" w:sz="0" w:space="0" w:color="auto"/>
        <w:left w:val="none" w:sz="0" w:space="0" w:color="auto"/>
        <w:bottom w:val="none" w:sz="0" w:space="0" w:color="auto"/>
        <w:right w:val="none" w:sz="0" w:space="0" w:color="auto"/>
      </w:divBdr>
      <w:divsChild>
        <w:div w:id="575945380">
          <w:marLeft w:val="0"/>
          <w:marRight w:val="0"/>
          <w:marTop w:val="0"/>
          <w:marBottom w:val="0"/>
          <w:divBdr>
            <w:top w:val="none" w:sz="0" w:space="0" w:color="auto"/>
            <w:left w:val="none" w:sz="0" w:space="0" w:color="auto"/>
            <w:bottom w:val="none" w:sz="0" w:space="0" w:color="auto"/>
            <w:right w:val="none" w:sz="0" w:space="0" w:color="auto"/>
          </w:divBdr>
          <w:divsChild>
            <w:div w:id="575945399">
              <w:marLeft w:val="0"/>
              <w:marRight w:val="0"/>
              <w:marTop w:val="300"/>
              <w:marBottom w:val="0"/>
              <w:divBdr>
                <w:top w:val="none" w:sz="0" w:space="0" w:color="auto"/>
                <w:left w:val="none" w:sz="0" w:space="0" w:color="auto"/>
                <w:bottom w:val="none" w:sz="0" w:space="0" w:color="auto"/>
                <w:right w:val="none" w:sz="0" w:space="0" w:color="auto"/>
              </w:divBdr>
              <w:divsChild>
                <w:div w:id="575945394">
                  <w:marLeft w:val="0"/>
                  <w:marRight w:val="0"/>
                  <w:marTop w:val="0"/>
                  <w:marBottom w:val="0"/>
                  <w:divBdr>
                    <w:top w:val="none" w:sz="0" w:space="0" w:color="auto"/>
                    <w:left w:val="single" w:sz="6" w:space="0" w:color="E8E8E8"/>
                    <w:bottom w:val="none" w:sz="0" w:space="0" w:color="auto"/>
                    <w:right w:val="single" w:sz="6" w:space="0" w:color="E8E8E8"/>
                  </w:divBdr>
                  <w:divsChild>
                    <w:div w:id="575945379">
                      <w:marLeft w:val="0"/>
                      <w:marRight w:val="0"/>
                      <w:marTop w:val="0"/>
                      <w:marBottom w:val="0"/>
                      <w:divBdr>
                        <w:top w:val="none" w:sz="0" w:space="0" w:color="auto"/>
                        <w:left w:val="none" w:sz="0" w:space="0" w:color="auto"/>
                        <w:bottom w:val="none" w:sz="0" w:space="0" w:color="auto"/>
                        <w:right w:val="none" w:sz="0" w:space="0" w:color="auto"/>
                      </w:divBdr>
                      <w:divsChild>
                        <w:div w:id="575945397">
                          <w:marLeft w:val="0"/>
                          <w:marRight w:val="0"/>
                          <w:marTop w:val="0"/>
                          <w:marBottom w:val="0"/>
                          <w:divBdr>
                            <w:top w:val="none" w:sz="0" w:space="0" w:color="auto"/>
                            <w:left w:val="none" w:sz="0" w:space="0" w:color="auto"/>
                            <w:bottom w:val="none" w:sz="0" w:space="0" w:color="auto"/>
                            <w:right w:val="none" w:sz="0" w:space="0" w:color="auto"/>
                          </w:divBdr>
                          <w:divsChild>
                            <w:div w:id="575945376">
                              <w:marLeft w:val="0"/>
                              <w:marRight w:val="0"/>
                              <w:marTop w:val="0"/>
                              <w:marBottom w:val="600"/>
                              <w:divBdr>
                                <w:top w:val="none" w:sz="0" w:space="0" w:color="auto"/>
                                <w:left w:val="none" w:sz="0" w:space="0" w:color="auto"/>
                                <w:bottom w:val="none" w:sz="0" w:space="0" w:color="auto"/>
                                <w:right w:val="none" w:sz="0" w:space="0" w:color="auto"/>
                              </w:divBdr>
                              <w:divsChild>
                                <w:div w:id="575945378">
                                  <w:marLeft w:val="0"/>
                                  <w:marRight w:val="0"/>
                                  <w:marTop w:val="0"/>
                                  <w:marBottom w:val="0"/>
                                  <w:divBdr>
                                    <w:top w:val="none" w:sz="0" w:space="0" w:color="auto"/>
                                    <w:left w:val="none" w:sz="0" w:space="0" w:color="auto"/>
                                    <w:bottom w:val="none" w:sz="0" w:space="0" w:color="auto"/>
                                    <w:right w:val="none" w:sz="0" w:space="0" w:color="auto"/>
                                  </w:divBdr>
                                  <w:divsChild>
                                    <w:div w:id="5759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45388">
      <w:marLeft w:val="0"/>
      <w:marRight w:val="0"/>
      <w:marTop w:val="0"/>
      <w:marBottom w:val="0"/>
      <w:divBdr>
        <w:top w:val="none" w:sz="0" w:space="0" w:color="auto"/>
        <w:left w:val="none" w:sz="0" w:space="0" w:color="auto"/>
        <w:bottom w:val="none" w:sz="0" w:space="0" w:color="auto"/>
        <w:right w:val="none" w:sz="0" w:space="0" w:color="auto"/>
      </w:divBdr>
      <w:divsChild>
        <w:div w:id="575945389">
          <w:marLeft w:val="-7095"/>
          <w:marRight w:val="0"/>
          <w:marTop w:val="0"/>
          <w:marBottom w:val="0"/>
          <w:divBdr>
            <w:top w:val="none" w:sz="0" w:space="0" w:color="auto"/>
            <w:left w:val="none" w:sz="0" w:space="0" w:color="auto"/>
            <w:bottom w:val="none" w:sz="0" w:space="0" w:color="auto"/>
            <w:right w:val="none" w:sz="0" w:space="0" w:color="auto"/>
          </w:divBdr>
        </w:div>
      </w:divsChild>
    </w:div>
    <w:div w:id="575945393">
      <w:marLeft w:val="0"/>
      <w:marRight w:val="0"/>
      <w:marTop w:val="0"/>
      <w:marBottom w:val="0"/>
      <w:divBdr>
        <w:top w:val="none" w:sz="0" w:space="0" w:color="auto"/>
        <w:left w:val="none" w:sz="0" w:space="0" w:color="auto"/>
        <w:bottom w:val="none" w:sz="0" w:space="0" w:color="auto"/>
        <w:right w:val="none" w:sz="0" w:space="0" w:color="auto"/>
      </w:divBdr>
      <w:divsChild>
        <w:div w:id="575945391">
          <w:marLeft w:val="-7095"/>
          <w:marRight w:val="0"/>
          <w:marTop w:val="0"/>
          <w:marBottom w:val="0"/>
          <w:divBdr>
            <w:top w:val="none" w:sz="0" w:space="0" w:color="auto"/>
            <w:left w:val="none" w:sz="0" w:space="0" w:color="auto"/>
            <w:bottom w:val="none" w:sz="0" w:space="0" w:color="auto"/>
            <w:right w:val="none" w:sz="0" w:space="0" w:color="auto"/>
          </w:divBdr>
          <w:divsChild>
            <w:div w:id="575945390">
              <w:marLeft w:val="0"/>
              <w:marRight w:val="0"/>
              <w:marTop w:val="0"/>
              <w:marBottom w:val="0"/>
              <w:divBdr>
                <w:top w:val="none" w:sz="0" w:space="0" w:color="auto"/>
                <w:left w:val="none" w:sz="0" w:space="0" w:color="auto"/>
                <w:bottom w:val="none" w:sz="0" w:space="0" w:color="auto"/>
                <w:right w:val="none" w:sz="0" w:space="0" w:color="auto"/>
              </w:divBdr>
              <w:divsChild>
                <w:div w:id="575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5395">
      <w:marLeft w:val="0"/>
      <w:marRight w:val="0"/>
      <w:marTop w:val="0"/>
      <w:marBottom w:val="0"/>
      <w:divBdr>
        <w:top w:val="none" w:sz="0" w:space="0" w:color="auto"/>
        <w:left w:val="none" w:sz="0" w:space="0" w:color="auto"/>
        <w:bottom w:val="none" w:sz="0" w:space="0" w:color="auto"/>
        <w:right w:val="none" w:sz="0" w:space="0" w:color="auto"/>
      </w:divBdr>
      <w:divsChild>
        <w:div w:id="575945392">
          <w:marLeft w:val="-7095"/>
          <w:marRight w:val="0"/>
          <w:marTop w:val="0"/>
          <w:marBottom w:val="0"/>
          <w:divBdr>
            <w:top w:val="none" w:sz="0" w:space="0" w:color="auto"/>
            <w:left w:val="none" w:sz="0" w:space="0" w:color="auto"/>
            <w:bottom w:val="none" w:sz="0" w:space="0" w:color="auto"/>
            <w:right w:val="none" w:sz="0" w:space="0" w:color="auto"/>
          </w:divBdr>
          <w:divsChild>
            <w:div w:id="575945381">
              <w:marLeft w:val="0"/>
              <w:marRight w:val="0"/>
              <w:marTop w:val="0"/>
              <w:marBottom w:val="0"/>
              <w:divBdr>
                <w:top w:val="none" w:sz="0" w:space="0" w:color="auto"/>
                <w:left w:val="none" w:sz="0" w:space="0" w:color="auto"/>
                <w:bottom w:val="none" w:sz="0" w:space="0" w:color="auto"/>
                <w:right w:val="none" w:sz="0" w:space="0" w:color="auto"/>
              </w:divBdr>
              <w:divsChild>
                <w:div w:id="5759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5396">
      <w:marLeft w:val="0"/>
      <w:marRight w:val="0"/>
      <w:marTop w:val="0"/>
      <w:marBottom w:val="0"/>
      <w:divBdr>
        <w:top w:val="none" w:sz="0" w:space="0" w:color="auto"/>
        <w:left w:val="none" w:sz="0" w:space="0" w:color="auto"/>
        <w:bottom w:val="none" w:sz="0" w:space="0" w:color="auto"/>
        <w:right w:val="none" w:sz="0" w:space="0" w:color="auto"/>
      </w:divBdr>
    </w:div>
    <w:div w:id="575945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simul.com/contenu.php?ID=6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imul.com/contenu.php?ID=696" TargetMode="External"/><Relationship Id="rId5" Type="http://schemas.openxmlformats.org/officeDocument/2006/relationships/webSettings" Target="webSettings.xml"/><Relationship Id="rId15" Type="http://schemas.openxmlformats.org/officeDocument/2006/relationships/hyperlink" Target="mailto:psolignac@ncsimul.com" TargetMode="External"/><Relationship Id="rId10" Type="http://schemas.openxmlformats.org/officeDocument/2006/relationships/hyperlink" Target="http://www.ncsimul.com/contenu.php?ID=8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ringplm.com" TargetMode="External"/><Relationship Id="rId14" Type="http://schemas.openxmlformats.org/officeDocument/2006/relationships/hyperlink" Target="http://www.ncsimu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ertheau\Application%20Data\Microsoft\Templates\Template%20Word_Corporate%20V5.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E9CE8-E177-4904-B294-D3DDD848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Word_Corporate V5.4</Template>
  <TotalTime>0</TotalTime>
  <Pages>2</Pages>
  <Words>563</Words>
  <Characters>3553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Pressemitteilung für Spring Technologies</vt:lpstr>
      <vt:lpstr>Pressemitteilung für Spring Technologies</vt:lpstr>
    </vt:vector>
  </TitlesOfParts>
  <Company>Microsoft</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für Spring Technologies</dc:title>
  <dc:subject/>
  <dc:creator>Marc Hankmann</dc:creator>
  <cp:keywords/>
  <dc:description/>
  <cp:lastModifiedBy>OERDER Isabell</cp:lastModifiedBy>
  <cp:revision>2</cp:revision>
  <cp:lastPrinted>2015-12-15T09:52:00Z</cp:lastPrinted>
  <dcterms:created xsi:type="dcterms:W3CDTF">2015-12-16T11:49:00Z</dcterms:created>
  <dcterms:modified xsi:type="dcterms:W3CDTF">2015-12-16T11:49:00Z</dcterms:modified>
  <cp:category>P.Bareau</cp:category>
</cp:coreProperties>
</file>